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8A" w:rsidRDefault="00E55C38" w:rsidP="000213C6">
      <w:pPr>
        <w:pStyle w:val="Title"/>
        <w:rPr>
          <w:rFonts w:ascii="Times New Roman" w:hAnsi="Times New Roman"/>
        </w:rPr>
      </w:pPr>
      <w:r w:rsidRPr="00E97B38">
        <w:rPr>
          <w:rFonts w:ascii="Times New Roman" w:hAnsi="Times New Roman"/>
        </w:rPr>
        <w:t>L3</w:t>
      </w:r>
      <w:r w:rsidR="00130B40" w:rsidRPr="00E97B38">
        <w:rPr>
          <w:rFonts w:ascii="Times New Roman" w:hAnsi="Times New Roman"/>
        </w:rPr>
        <w:t>5</w:t>
      </w:r>
      <w:r w:rsidR="00752B1B" w:rsidRPr="00E97B38">
        <w:rPr>
          <w:rFonts w:ascii="Times New Roman" w:hAnsi="Times New Roman"/>
        </w:rPr>
        <w:t>4</w:t>
      </w:r>
      <w:r w:rsidR="009171E9" w:rsidRPr="00E97B38">
        <w:rPr>
          <w:rFonts w:ascii="Times New Roman" w:hAnsi="Times New Roman"/>
        </w:rPr>
        <w:t xml:space="preserve"> Drawing List</w:t>
      </w:r>
    </w:p>
    <w:p w:rsidR="00E97B38" w:rsidRPr="00E97B38" w:rsidRDefault="00E97B38" w:rsidP="00E97B38"/>
    <w:p w:rsidR="00E97B38" w:rsidRPr="006820B8" w:rsidRDefault="00E97B38" w:rsidP="00E97B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hAnsi="Times New Roman"/>
          <w:b/>
        </w:rPr>
      </w:pPr>
      <w:r w:rsidRPr="006820B8">
        <w:rPr>
          <w:rFonts w:ascii="Times New Roman" w:hAnsi="Times New Roman"/>
          <w:b/>
        </w:rPr>
        <w:t xml:space="preserve">R – </w:t>
      </w:r>
      <w:r>
        <w:rPr>
          <w:rFonts w:ascii="Times New Roman" w:hAnsi="Times New Roman"/>
        </w:rPr>
        <w:t>Drawing released to S</w:t>
      </w:r>
      <w:r w:rsidRPr="006820B8">
        <w:rPr>
          <w:rFonts w:ascii="Times New Roman" w:hAnsi="Times New Roman"/>
        </w:rPr>
        <w:t>witchboard</w:t>
      </w:r>
    </w:p>
    <w:p w:rsidR="00E97B38" w:rsidRPr="006820B8" w:rsidRDefault="00E97B38" w:rsidP="00E97B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hAnsi="Times New Roman"/>
        </w:rPr>
      </w:pPr>
      <w:r w:rsidRPr="006820B8">
        <w:rPr>
          <w:rFonts w:ascii="Times New Roman" w:hAnsi="Times New Roman"/>
          <w:b/>
          <w:color w:val="C00000"/>
        </w:rPr>
        <w:t>NR</w:t>
      </w:r>
      <w:r w:rsidRPr="006820B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D</w:t>
      </w:r>
      <w:r w:rsidRPr="006820B8">
        <w:rPr>
          <w:rFonts w:ascii="Times New Roman" w:hAnsi="Times New Roman"/>
        </w:rPr>
        <w:t>rawing not released</w:t>
      </w:r>
    </w:p>
    <w:p w:rsidR="00936A0C" w:rsidRPr="00E97B38" w:rsidRDefault="00936A0C" w:rsidP="000213C6">
      <w:pPr>
        <w:spacing w:after="120" w:line="240" w:lineRule="auto"/>
        <w:rPr>
          <w:rFonts w:ascii="Times New Roman" w:hAnsi="Times New Roman"/>
        </w:rPr>
      </w:pPr>
    </w:p>
    <w:p w:rsidR="00CB7345" w:rsidRPr="00E97B38" w:rsidRDefault="00CB7345" w:rsidP="00E97B38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7B38">
        <w:rPr>
          <w:rFonts w:ascii="Times New Roman" w:hAnsi="Times New Roman"/>
          <w:b/>
          <w:sz w:val="26"/>
          <w:szCs w:val="26"/>
        </w:rPr>
        <w:t>Top-Level Assembly</w:t>
      </w:r>
    </w:p>
    <w:p w:rsidR="00E97B38" w:rsidRPr="00E97B38" w:rsidRDefault="00E97B38" w:rsidP="00E97B38">
      <w:pPr>
        <w:spacing w:after="12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8100"/>
        <w:gridCol w:w="1008"/>
      </w:tblGrid>
      <w:tr w:rsidR="00336998" w:rsidRPr="00E97B38" w:rsidTr="00336998">
        <w:tc>
          <w:tcPr>
            <w:tcW w:w="1908" w:type="dxa"/>
            <w:shd w:val="clear" w:color="auto" w:fill="D9D9D9" w:themeFill="background1" w:themeFillShade="D9"/>
          </w:tcPr>
          <w:p w:rsidR="00336998" w:rsidRPr="006820B8" w:rsidRDefault="00336998" w:rsidP="00FE64CD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336998" w:rsidRPr="006820B8" w:rsidRDefault="00336998" w:rsidP="00FE64C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336998" w:rsidRPr="006820B8" w:rsidRDefault="00336998" w:rsidP="00FE64C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E90E9C" w:rsidRPr="00E97B38" w:rsidTr="00E16FD0">
        <w:tc>
          <w:tcPr>
            <w:tcW w:w="1908" w:type="dxa"/>
          </w:tcPr>
          <w:p w:rsidR="00E90E9C" w:rsidRPr="00E97B38" w:rsidRDefault="00E92961" w:rsidP="008955B1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D</w:t>
            </w:r>
            <w:r w:rsidR="00B54418" w:rsidRPr="00E97B38">
              <w:rPr>
                <w:rFonts w:ascii="Times New Roman" w:hAnsi="Times New Roman"/>
              </w:rPr>
              <w:t>23240</w:t>
            </w:r>
            <w:r w:rsidRPr="00E97B38">
              <w:rPr>
                <w:rFonts w:ascii="Times New Roman" w:hAnsi="Times New Roman"/>
              </w:rPr>
              <w:t>A00</w:t>
            </w:r>
            <w:r w:rsidR="008955B1" w:rsidRPr="00E97B38">
              <w:rPr>
                <w:rFonts w:ascii="Times New Roman" w:hAnsi="Times New Roman"/>
              </w:rPr>
              <w:t>1</w:t>
            </w:r>
            <w:r w:rsidRPr="00E97B38">
              <w:rPr>
                <w:rFonts w:ascii="Times New Roman" w:hAnsi="Times New Roman"/>
              </w:rPr>
              <w:t>0</w:t>
            </w:r>
          </w:p>
        </w:tc>
        <w:tc>
          <w:tcPr>
            <w:tcW w:w="8100" w:type="dxa"/>
          </w:tcPr>
          <w:p w:rsidR="00E90E9C" w:rsidRPr="00E97B38" w:rsidRDefault="00B54418" w:rsidP="00B54418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 xml:space="preserve">L354 LO </w:t>
            </w:r>
            <w:r w:rsidR="00DD01C5" w:rsidRPr="00E97B38">
              <w:rPr>
                <w:rFonts w:ascii="Times New Roman" w:hAnsi="Times New Roman"/>
              </w:rPr>
              <w:t>Driver Module Assembly</w:t>
            </w:r>
          </w:p>
        </w:tc>
        <w:tc>
          <w:tcPr>
            <w:tcW w:w="1008" w:type="dxa"/>
            <w:vAlign w:val="center"/>
          </w:tcPr>
          <w:p w:rsidR="00E90E9C" w:rsidRPr="00E97B38" w:rsidRDefault="0089680D" w:rsidP="00E16F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R</w:t>
            </w:r>
          </w:p>
        </w:tc>
      </w:tr>
      <w:tr w:rsidR="00557CA9" w:rsidRPr="00E97B38" w:rsidTr="00E16FD0">
        <w:tc>
          <w:tcPr>
            <w:tcW w:w="1908" w:type="dxa"/>
          </w:tcPr>
          <w:p w:rsidR="00557CA9" w:rsidRPr="00E97B38" w:rsidRDefault="001C4867" w:rsidP="008955B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97B38">
              <w:rPr>
                <w:rFonts w:ascii="Times New Roman" w:hAnsi="Times New Roman"/>
                <w:color w:val="000000"/>
              </w:rPr>
              <w:t>D</w:t>
            </w:r>
            <w:r w:rsidR="00B54418" w:rsidRPr="00E97B38">
              <w:rPr>
                <w:rFonts w:ascii="Times New Roman" w:hAnsi="Times New Roman"/>
                <w:color w:val="000000"/>
              </w:rPr>
              <w:t>23240</w:t>
            </w:r>
            <w:r w:rsidRPr="00E97B38">
              <w:rPr>
                <w:rFonts w:ascii="Times New Roman" w:hAnsi="Times New Roman"/>
                <w:color w:val="000000"/>
              </w:rPr>
              <w:t>K</w:t>
            </w:r>
            <w:r w:rsidR="008955B1" w:rsidRPr="00E97B38">
              <w:rPr>
                <w:rFonts w:ascii="Times New Roman" w:hAnsi="Times New Roman"/>
                <w:color w:val="000000"/>
              </w:rPr>
              <w:t>xxxx</w:t>
            </w:r>
          </w:p>
        </w:tc>
        <w:tc>
          <w:tcPr>
            <w:tcW w:w="8100" w:type="dxa"/>
          </w:tcPr>
          <w:p w:rsidR="00557CA9" w:rsidRPr="00E97B38" w:rsidRDefault="008955B1" w:rsidP="00B5441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97B38">
              <w:rPr>
                <w:rFonts w:ascii="Times New Roman" w:hAnsi="Times New Roman"/>
              </w:rPr>
              <w:t>L</w:t>
            </w:r>
            <w:r w:rsidR="00B54418" w:rsidRPr="00E97B38">
              <w:rPr>
                <w:rFonts w:ascii="Times New Roman" w:hAnsi="Times New Roman"/>
              </w:rPr>
              <w:t>354</w:t>
            </w:r>
            <w:r w:rsidRPr="00E97B38">
              <w:rPr>
                <w:rFonts w:ascii="Times New Roman" w:hAnsi="Times New Roman"/>
              </w:rPr>
              <w:t xml:space="preserve"> </w:t>
            </w:r>
            <w:r w:rsidR="00B54418" w:rsidRPr="00E97B38">
              <w:rPr>
                <w:rFonts w:ascii="Times New Roman" w:hAnsi="Times New Roman"/>
              </w:rPr>
              <w:t xml:space="preserve">LO Driver </w:t>
            </w:r>
            <w:r w:rsidRPr="00E97B38">
              <w:rPr>
                <w:rFonts w:ascii="Times New Roman" w:hAnsi="Times New Roman"/>
              </w:rPr>
              <w:t>Module</w:t>
            </w:r>
            <w:r w:rsidRPr="00E97B38">
              <w:rPr>
                <w:rFonts w:ascii="Times New Roman" w:hAnsi="Times New Roman"/>
                <w:color w:val="000000"/>
              </w:rPr>
              <w:t xml:space="preserve"> </w:t>
            </w:r>
            <w:r w:rsidR="00557CA9" w:rsidRPr="00E97B38">
              <w:rPr>
                <w:rFonts w:ascii="Times New Roman" w:hAnsi="Times New Roman"/>
                <w:color w:val="000000"/>
              </w:rPr>
              <w:t>Block Diagram</w:t>
            </w:r>
          </w:p>
        </w:tc>
        <w:tc>
          <w:tcPr>
            <w:tcW w:w="1008" w:type="dxa"/>
            <w:vAlign w:val="center"/>
          </w:tcPr>
          <w:p w:rsidR="00557CA9" w:rsidRPr="00E16FD0" w:rsidRDefault="008955B1" w:rsidP="00E16FD0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16FD0">
              <w:rPr>
                <w:rFonts w:ascii="Times New Roman" w:hAnsi="Times New Roman"/>
                <w:color w:val="C00000"/>
              </w:rPr>
              <w:t>N</w:t>
            </w:r>
            <w:r w:rsidR="00557CA9" w:rsidRPr="00E16FD0">
              <w:rPr>
                <w:rFonts w:ascii="Times New Roman" w:hAnsi="Times New Roman"/>
                <w:color w:val="C00000"/>
              </w:rPr>
              <w:t>R</w:t>
            </w:r>
          </w:p>
        </w:tc>
      </w:tr>
      <w:tr w:rsidR="00557CA9" w:rsidRPr="00E97B38" w:rsidTr="00E16FD0">
        <w:tc>
          <w:tcPr>
            <w:tcW w:w="1908" w:type="dxa"/>
          </w:tcPr>
          <w:p w:rsidR="00557CA9" w:rsidRPr="00E97B38" w:rsidRDefault="00557CA9" w:rsidP="009803E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97B38">
              <w:rPr>
                <w:rFonts w:ascii="Times New Roman" w:hAnsi="Times New Roman"/>
                <w:color w:val="000000"/>
              </w:rPr>
              <w:t>A</w:t>
            </w:r>
            <w:r w:rsidR="00B54418" w:rsidRPr="00E97B38">
              <w:rPr>
                <w:rFonts w:ascii="Times New Roman" w:hAnsi="Times New Roman"/>
                <w:color w:val="000000"/>
              </w:rPr>
              <w:t>23240</w:t>
            </w:r>
            <w:r w:rsidR="0042564A" w:rsidRPr="00E97B38">
              <w:rPr>
                <w:rFonts w:ascii="Times New Roman" w:hAnsi="Times New Roman"/>
                <w:color w:val="000000"/>
              </w:rPr>
              <w:t>Txxxx</w:t>
            </w:r>
          </w:p>
        </w:tc>
        <w:tc>
          <w:tcPr>
            <w:tcW w:w="8100" w:type="dxa"/>
          </w:tcPr>
          <w:p w:rsidR="00557CA9" w:rsidRPr="00E97B38" w:rsidRDefault="0042564A" w:rsidP="009803E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97B38">
              <w:rPr>
                <w:rFonts w:ascii="Times New Roman" w:hAnsi="Times New Roman"/>
                <w:color w:val="000000"/>
              </w:rPr>
              <w:t>L</w:t>
            </w:r>
            <w:r w:rsidR="00B54418" w:rsidRPr="00E97B38">
              <w:rPr>
                <w:rFonts w:ascii="Times New Roman" w:hAnsi="Times New Roman"/>
                <w:color w:val="000000"/>
              </w:rPr>
              <w:t>354</w:t>
            </w:r>
            <w:r w:rsidRPr="00E97B38">
              <w:rPr>
                <w:rFonts w:ascii="Times New Roman" w:hAnsi="Times New Roman"/>
                <w:color w:val="000000"/>
              </w:rPr>
              <w:t xml:space="preserve"> </w:t>
            </w:r>
            <w:r w:rsidR="00557CA9" w:rsidRPr="00E97B38">
              <w:rPr>
                <w:rFonts w:ascii="Times New Roman" w:hAnsi="Times New Roman"/>
                <w:color w:val="000000"/>
              </w:rPr>
              <w:t>Operation and Service Manual</w:t>
            </w:r>
          </w:p>
        </w:tc>
        <w:tc>
          <w:tcPr>
            <w:tcW w:w="1008" w:type="dxa"/>
            <w:vAlign w:val="center"/>
          </w:tcPr>
          <w:p w:rsidR="00557CA9" w:rsidRPr="00E16FD0" w:rsidRDefault="0042564A" w:rsidP="00E16FD0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16FD0">
              <w:rPr>
                <w:rFonts w:ascii="Times New Roman" w:hAnsi="Times New Roman"/>
                <w:color w:val="C00000"/>
              </w:rPr>
              <w:t>N</w:t>
            </w:r>
            <w:r w:rsidR="00557CA9" w:rsidRPr="00E16FD0">
              <w:rPr>
                <w:rFonts w:ascii="Times New Roman" w:hAnsi="Times New Roman"/>
                <w:color w:val="C00000"/>
              </w:rPr>
              <w:t>R</w:t>
            </w:r>
          </w:p>
        </w:tc>
      </w:tr>
      <w:tr w:rsidR="00557CA9" w:rsidRPr="00E97B38" w:rsidTr="00E16FD0">
        <w:tc>
          <w:tcPr>
            <w:tcW w:w="1908" w:type="dxa"/>
          </w:tcPr>
          <w:p w:rsidR="00557CA9" w:rsidRPr="00E97B38" w:rsidRDefault="00B54418" w:rsidP="009803E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97B38">
              <w:rPr>
                <w:rFonts w:ascii="Times New Roman" w:hAnsi="Times New Roman"/>
                <w:color w:val="000000"/>
              </w:rPr>
              <w:t>23240</w:t>
            </w:r>
            <w:r w:rsidR="00557CA9" w:rsidRPr="00E97B38">
              <w:rPr>
                <w:rFonts w:ascii="Times New Roman" w:hAnsi="Times New Roman"/>
                <w:color w:val="000000"/>
              </w:rPr>
              <w:t>Nxxxx</w:t>
            </w:r>
          </w:p>
        </w:tc>
        <w:tc>
          <w:tcPr>
            <w:tcW w:w="8100" w:type="dxa"/>
          </w:tcPr>
          <w:p w:rsidR="00557CA9" w:rsidRPr="00E97B38" w:rsidRDefault="0042564A" w:rsidP="009803E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97B38">
              <w:rPr>
                <w:rFonts w:ascii="Times New Roman" w:hAnsi="Times New Roman"/>
                <w:color w:val="000000"/>
              </w:rPr>
              <w:t>L</w:t>
            </w:r>
            <w:r w:rsidR="00B54418" w:rsidRPr="00E97B38">
              <w:rPr>
                <w:rFonts w:ascii="Times New Roman" w:hAnsi="Times New Roman"/>
                <w:color w:val="000000"/>
              </w:rPr>
              <w:t>354</w:t>
            </w:r>
            <w:r w:rsidR="00557CA9" w:rsidRPr="00E97B38">
              <w:rPr>
                <w:rFonts w:ascii="Times New Roman" w:hAnsi="Times New Roman"/>
                <w:color w:val="000000"/>
              </w:rPr>
              <w:t xml:space="preserve"> Module Test Procedure</w:t>
            </w:r>
          </w:p>
        </w:tc>
        <w:tc>
          <w:tcPr>
            <w:tcW w:w="1008" w:type="dxa"/>
            <w:vAlign w:val="center"/>
          </w:tcPr>
          <w:p w:rsidR="00557CA9" w:rsidRPr="00E16FD0" w:rsidRDefault="00557CA9" w:rsidP="00E16FD0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16FD0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57CA9" w:rsidRPr="00E97B38" w:rsidTr="00E16FD0">
        <w:tc>
          <w:tcPr>
            <w:tcW w:w="1908" w:type="dxa"/>
          </w:tcPr>
          <w:p w:rsidR="00557CA9" w:rsidRPr="00E97B38" w:rsidRDefault="00B54418" w:rsidP="009803E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97B38">
              <w:rPr>
                <w:rFonts w:ascii="Times New Roman" w:hAnsi="Times New Roman"/>
                <w:color w:val="000000"/>
              </w:rPr>
              <w:t>23240</w:t>
            </w:r>
            <w:r w:rsidR="00557CA9" w:rsidRPr="00E97B38">
              <w:rPr>
                <w:rFonts w:ascii="Times New Roman" w:hAnsi="Times New Roman"/>
                <w:color w:val="000000"/>
              </w:rPr>
              <w:t>Nxxxx</w:t>
            </w:r>
          </w:p>
        </w:tc>
        <w:tc>
          <w:tcPr>
            <w:tcW w:w="8100" w:type="dxa"/>
          </w:tcPr>
          <w:p w:rsidR="00557CA9" w:rsidRPr="00E97B38" w:rsidRDefault="003F7B13" w:rsidP="00DE10AC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  <w:color w:val="000000"/>
              </w:rPr>
              <w:t>L</w:t>
            </w:r>
            <w:r w:rsidR="00B54418" w:rsidRPr="00E97B38">
              <w:rPr>
                <w:rFonts w:ascii="Times New Roman" w:hAnsi="Times New Roman"/>
                <w:color w:val="000000"/>
              </w:rPr>
              <w:t>354</w:t>
            </w:r>
            <w:r w:rsidR="00557CA9" w:rsidRPr="00E97B38">
              <w:rPr>
                <w:rFonts w:ascii="Times New Roman" w:hAnsi="Times New Roman"/>
                <w:color w:val="000000"/>
              </w:rPr>
              <w:t xml:space="preserve"> Module Data Sheet</w:t>
            </w:r>
          </w:p>
        </w:tc>
        <w:tc>
          <w:tcPr>
            <w:tcW w:w="1008" w:type="dxa"/>
            <w:vAlign w:val="center"/>
          </w:tcPr>
          <w:p w:rsidR="00557CA9" w:rsidRPr="00E16FD0" w:rsidRDefault="00557CA9" w:rsidP="00E16FD0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16FD0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DE10AC" w:rsidRPr="00E97B38" w:rsidTr="00E16FD0">
        <w:tc>
          <w:tcPr>
            <w:tcW w:w="1908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23240M0001</w:t>
            </w:r>
          </w:p>
        </w:tc>
        <w:tc>
          <w:tcPr>
            <w:tcW w:w="8100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Rear Panel, L354 Module</w:t>
            </w:r>
          </w:p>
        </w:tc>
        <w:tc>
          <w:tcPr>
            <w:tcW w:w="1008" w:type="dxa"/>
            <w:vAlign w:val="center"/>
          </w:tcPr>
          <w:p w:rsidR="00DE10AC" w:rsidRPr="00E97B38" w:rsidRDefault="00DE10AC" w:rsidP="00E16FD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B38"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DE10AC" w:rsidRPr="00E97B38" w:rsidTr="00E16FD0">
        <w:tc>
          <w:tcPr>
            <w:tcW w:w="1908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23240M0002</w:t>
            </w:r>
          </w:p>
        </w:tc>
        <w:tc>
          <w:tcPr>
            <w:tcW w:w="8100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E97B38">
              <w:rPr>
                <w:rFonts w:ascii="Times New Roman" w:hAnsi="Times New Roman"/>
              </w:rPr>
              <w:t>Heatsink</w:t>
            </w:r>
            <w:proofErr w:type="spellEnd"/>
            <w:r w:rsidRPr="00E97B38">
              <w:rPr>
                <w:rFonts w:ascii="Times New Roman" w:hAnsi="Times New Roman"/>
              </w:rPr>
              <w:t>, L354 Module</w:t>
            </w:r>
          </w:p>
        </w:tc>
        <w:tc>
          <w:tcPr>
            <w:tcW w:w="1008" w:type="dxa"/>
            <w:vAlign w:val="center"/>
          </w:tcPr>
          <w:p w:rsidR="00DE10AC" w:rsidRPr="00E97B38" w:rsidRDefault="00DE10AC" w:rsidP="00E16F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R</w:t>
            </w:r>
          </w:p>
        </w:tc>
      </w:tr>
      <w:tr w:rsidR="00DE10AC" w:rsidRPr="00E97B38" w:rsidTr="00E16FD0">
        <w:tc>
          <w:tcPr>
            <w:tcW w:w="1908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23240M0006</w:t>
            </w:r>
          </w:p>
        </w:tc>
        <w:tc>
          <w:tcPr>
            <w:tcW w:w="8100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Block, Guide</w:t>
            </w:r>
          </w:p>
        </w:tc>
        <w:tc>
          <w:tcPr>
            <w:tcW w:w="1008" w:type="dxa"/>
            <w:vAlign w:val="center"/>
          </w:tcPr>
          <w:p w:rsidR="00DE10AC" w:rsidRPr="00E97B38" w:rsidRDefault="00DE10AC" w:rsidP="00E16F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R</w:t>
            </w:r>
          </w:p>
        </w:tc>
      </w:tr>
      <w:tr w:rsidR="00DE10AC" w:rsidRPr="00E97B38" w:rsidTr="00E16FD0">
        <w:tc>
          <w:tcPr>
            <w:tcW w:w="1908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D23050M0085</w:t>
            </w:r>
          </w:p>
        </w:tc>
        <w:tc>
          <w:tcPr>
            <w:tcW w:w="8100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97B38">
              <w:rPr>
                <w:rFonts w:ascii="Times New Roman" w:hAnsi="Times New Roman"/>
                <w:color w:val="000000"/>
              </w:rPr>
              <w:t>2-Wide Module Top/Bottom Panel</w:t>
            </w:r>
          </w:p>
        </w:tc>
        <w:tc>
          <w:tcPr>
            <w:tcW w:w="1008" w:type="dxa"/>
            <w:vAlign w:val="center"/>
          </w:tcPr>
          <w:p w:rsidR="00DE10AC" w:rsidRPr="00E97B38" w:rsidRDefault="00DE10AC" w:rsidP="00E16FD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B38"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DE10AC" w:rsidRPr="00E97B38" w:rsidTr="00E16FD0">
        <w:tc>
          <w:tcPr>
            <w:tcW w:w="1908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D23050M0013</w:t>
            </w:r>
          </w:p>
        </w:tc>
        <w:tc>
          <w:tcPr>
            <w:tcW w:w="8100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EVLA Module Side Panel</w:t>
            </w:r>
          </w:p>
        </w:tc>
        <w:tc>
          <w:tcPr>
            <w:tcW w:w="1008" w:type="dxa"/>
            <w:vAlign w:val="center"/>
          </w:tcPr>
          <w:p w:rsidR="00DE10AC" w:rsidRPr="00E97B38" w:rsidRDefault="00DE10AC" w:rsidP="00E16F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R</w:t>
            </w:r>
          </w:p>
        </w:tc>
      </w:tr>
      <w:tr w:rsidR="00DE10AC" w:rsidRPr="00E97B38" w:rsidTr="00E16FD0">
        <w:tc>
          <w:tcPr>
            <w:tcW w:w="1908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D23050M0019</w:t>
            </w:r>
          </w:p>
        </w:tc>
        <w:tc>
          <w:tcPr>
            <w:tcW w:w="8100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2-Wide Module Front Panel</w:t>
            </w:r>
          </w:p>
        </w:tc>
        <w:tc>
          <w:tcPr>
            <w:tcW w:w="1008" w:type="dxa"/>
            <w:vAlign w:val="center"/>
          </w:tcPr>
          <w:p w:rsidR="00DE10AC" w:rsidRPr="00E97B38" w:rsidRDefault="00DE10AC" w:rsidP="00E16F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R</w:t>
            </w:r>
          </w:p>
        </w:tc>
      </w:tr>
      <w:tr w:rsidR="00DE10AC" w:rsidRPr="00E97B38" w:rsidTr="00E16FD0">
        <w:tc>
          <w:tcPr>
            <w:tcW w:w="1908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D23240Q0004</w:t>
            </w:r>
          </w:p>
        </w:tc>
        <w:tc>
          <w:tcPr>
            <w:tcW w:w="8100" w:type="dxa"/>
          </w:tcPr>
          <w:p w:rsidR="00DE10AC" w:rsidRPr="00E97B38" w:rsidRDefault="00DE10AC" w:rsidP="003F46B7">
            <w:pPr>
              <w:spacing w:after="120" w:line="240" w:lineRule="auto"/>
              <w:rPr>
                <w:rFonts w:ascii="Times New Roman" w:hAnsi="Times New Roman"/>
              </w:rPr>
            </w:pPr>
            <w:r w:rsidRPr="00E97B38">
              <w:rPr>
                <w:rFonts w:ascii="Times New Roman" w:hAnsi="Times New Roman"/>
              </w:rPr>
              <w:t>L354 Module Front Panel Label</w:t>
            </w:r>
          </w:p>
        </w:tc>
        <w:tc>
          <w:tcPr>
            <w:tcW w:w="1008" w:type="dxa"/>
            <w:vAlign w:val="center"/>
          </w:tcPr>
          <w:p w:rsidR="00DE10AC" w:rsidRPr="00E97B38" w:rsidRDefault="00DE10AC" w:rsidP="00E16FD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FD0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BB1125" w:rsidRPr="00E97B38" w:rsidRDefault="00BB1125" w:rsidP="008E3E8F">
      <w:pPr>
        <w:spacing w:after="120" w:line="240" w:lineRule="auto"/>
        <w:rPr>
          <w:rFonts w:ascii="Times New Roman" w:hAnsi="Times New Roman"/>
          <w:color w:val="000000"/>
        </w:rPr>
      </w:pPr>
    </w:p>
    <w:sectPr w:rsidR="00BB1125" w:rsidRPr="00E97B38" w:rsidSect="00D87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331"/>
    <w:multiLevelType w:val="hybridMultilevel"/>
    <w:tmpl w:val="2534847C"/>
    <w:lvl w:ilvl="0" w:tplc="2FD6A5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0ADC"/>
    <w:multiLevelType w:val="hybridMultilevel"/>
    <w:tmpl w:val="2D22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A3AA5"/>
    <w:multiLevelType w:val="hybridMultilevel"/>
    <w:tmpl w:val="70365D3A"/>
    <w:lvl w:ilvl="0" w:tplc="A76C6B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05FD6"/>
    <w:multiLevelType w:val="hybridMultilevel"/>
    <w:tmpl w:val="2D78E3EA"/>
    <w:lvl w:ilvl="0" w:tplc="999E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7608C"/>
    <w:multiLevelType w:val="hybridMultilevel"/>
    <w:tmpl w:val="B4A6F3AC"/>
    <w:lvl w:ilvl="0" w:tplc="7128AB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20"/>
  <w:characterSpacingControl w:val="doNotCompress"/>
  <w:compat/>
  <w:rsids>
    <w:rsidRoot w:val="00E55C38"/>
    <w:rsid w:val="00003055"/>
    <w:rsid w:val="000202C7"/>
    <w:rsid w:val="000213C6"/>
    <w:rsid w:val="0002475F"/>
    <w:rsid w:val="00037453"/>
    <w:rsid w:val="00076EE7"/>
    <w:rsid w:val="00077AAC"/>
    <w:rsid w:val="000A6975"/>
    <w:rsid w:val="00130B40"/>
    <w:rsid w:val="0015685E"/>
    <w:rsid w:val="00162F02"/>
    <w:rsid w:val="001651AB"/>
    <w:rsid w:val="001719FD"/>
    <w:rsid w:val="001904CF"/>
    <w:rsid w:val="00197995"/>
    <w:rsid w:val="001A50E8"/>
    <w:rsid w:val="001C4867"/>
    <w:rsid w:val="001D0699"/>
    <w:rsid w:val="001F1D43"/>
    <w:rsid w:val="001F7E20"/>
    <w:rsid w:val="002042B9"/>
    <w:rsid w:val="00210C26"/>
    <w:rsid w:val="00211919"/>
    <w:rsid w:val="00233AAC"/>
    <w:rsid w:val="00255DFD"/>
    <w:rsid w:val="00282871"/>
    <w:rsid w:val="00287BBF"/>
    <w:rsid w:val="0029496F"/>
    <w:rsid w:val="002A395B"/>
    <w:rsid w:val="002B2173"/>
    <w:rsid w:val="002C011C"/>
    <w:rsid w:val="002D4BDC"/>
    <w:rsid w:val="00300F80"/>
    <w:rsid w:val="00303CB8"/>
    <w:rsid w:val="0030477D"/>
    <w:rsid w:val="00330433"/>
    <w:rsid w:val="00332717"/>
    <w:rsid w:val="00334889"/>
    <w:rsid w:val="00336998"/>
    <w:rsid w:val="00342C6B"/>
    <w:rsid w:val="003468C8"/>
    <w:rsid w:val="003501D5"/>
    <w:rsid w:val="00354D5E"/>
    <w:rsid w:val="00355A2C"/>
    <w:rsid w:val="00360351"/>
    <w:rsid w:val="00372F65"/>
    <w:rsid w:val="003D6C6F"/>
    <w:rsid w:val="003F002D"/>
    <w:rsid w:val="003F7B13"/>
    <w:rsid w:val="00401F05"/>
    <w:rsid w:val="0042564A"/>
    <w:rsid w:val="00427E12"/>
    <w:rsid w:val="0043138B"/>
    <w:rsid w:val="00431D03"/>
    <w:rsid w:val="004438A4"/>
    <w:rsid w:val="00472AE4"/>
    <w:rsid w:val="004A2993"/>
    <w:rsid w:val="004B452A"/>
    <w:rsid w:val="004B55A7"/>
    <w:rsid w:val="004B68C2"/>
    <w:rsid w:val="004C3907"/>
    <w:rsid w:val="004D5BC6"/>
    <w:rsid w:val="00507A26"/>
    <w:rsid w:val="00557CA9"/>
    <w:rsid w:val="00562215"/>
    <w:rsid w:val="00566A08"/>
    <w:rsid w:val="005762A6"/>
    <w:rsid w:val="005A2253"/>
    <w:rsid w:val="005A59A7"/>
    <w:rsid w:val="005B298A"/>
    <w:rsid w:val="005B6FEE"/>
    <w:rsid w:val="005C07A7"/>
    <w:rsid w:val="005C5B7D"/>
    <w:rsid w:val="005D2BBB"/>
    <w:rsid w:val="005D7493"/>
    <w:rsid w:val="005E1F5F"/>
    <w:rsid w:val="005F0A7B"/>
    <w:rsid w:val="005F5B7A"/>
    <w:rsid w:val="006242C8"/>
    <w:rsid w:val="006263DB"/>
    <w:rsid w:val="006306BB"/>
    <w:rsid w:val="006377F2"/>
    <w:rsid w:val="00677D3D"/>
    <w:rsid w:val="006810EE"/>
    <w:rsid w:val="00691EAA"/>
    <w:rsid w:val="00695F75"/>
    <w:rsid w:val="00696BDA"/>
    <w:rsid w:val="006D26BF"/>
    <w:rsid w:val="006D4ABE"/>
    <w:rsid w:val="006E4B97"/>
    <w:rsid w:val="00731659"/>
    <w:rsid w:val="00733EDC"/>
    <w:rsid w:val="007471BE"/>
    <w:rsid w:val="00752B1B"/>
    <w:rsid w:val="0076229D"/>
    <w:rsid w:val="007626D6"/>
    <w:rsid w:val="007839C0"/>
    <w:rsid w:val="007A74AF"/>
    <w:rsid w:val="007A76F7"/>
    <w:rsid w:val="007C5524"/>
    <w:rsid w:val="007E3D16"/>
    <w:rsid w:val="007F19AC"/>
    <w:rsid w:val="00801485"/>
    <w:rsid w:val="0084280C"/>
    <w:rsid w:val="0087536B"/>
    <w:rsid w:val="008955B1"/>
    <w:rsid w:val="0089680D"/>
    <w:rsid w:val="008C04A5"/>
    <w:rsid w:val="008D7180"/>
    <w:rsid w:val="008D7313"/>
    <w:rsid w:val="008E3E8F"/>
    <w:rsid w:val="00913E17"/>
    <w:rsid w:val="009171E9"/>
    <w:rsid w:val="0092081E"/>
    <w:rsid w:val="0093014F"/>
    <w:rsid w:val="00932BEE"/>
    <w:rsid w:val="00936A0C"/>
    <w:rsid w:val="009803E4"/>
    <w:rsid w:val="00996915"/>
    <w:rsid w:val="009A447C"/>
    <w:rsid w:val="009B4A82"/>
    <w:rsid w:val="009D147B"/>
    <w:rsid w:val="00A16D97"/>
    <w:rsid w:val="00A17189"/>
    <w:rsid w:val="00A2315A"/>
    <w:rsid w:val="00A7086B"/>
    <w:rsid w:val="00AB20E0"/>
    <w:rsid w:val="00AB315F"/>
    <w:rsid w:val="00AB3353"/>
    <w:rsid w:val="00AF739F"/>
    <w:rsid w:val="00B14B31"/>
    <w:rsid w:val="00B54418"/>
    <w:rsid w:val="00BA338F"/>
    <w:rsid w:val="00BB1125"/>
    <w:rsid w:val="00BD4FB8"/>
    <w:rsid w:val="00BE2281"/>
    <w:rsid w:val="00BE58DC"/>
    <w:rsid w:val="00BE6D75"/>
    <w:rsid w:val="00BF074A"/>
    <w:rsid w:val="00C00A60"/>
    <w:rsid w:val="00C1591F"/>
    <w:rsid w:val="00C21153"/>
    <w:rsid w:val="00C27616"/>
    <w:rsid w:val="00C30E1E"/>
    <w:rsid w:val="00C36CD2"/>
    <w:rsid w:val="00C615B6"/>
    <w:rsid w:val="00C63BAF"/>
    <w:rsid w:val="00C659E6"/>
    <w:rsid w:val="00C74123"/>
    <w:rsid w:val="00C8451E"/>
    <w:rsid w:val="00C90843"/>
    <w:rsid w:val="00CB1610"/>
    <w:rsid w:val="00CB2804"/>
    <w:rsid w:val="00CB7345"/>
    <w:rsid w:val="00CF12A1"/>
    <w:rsid w:val="00CF462D"/>
    <w:rsid w:val="00D20E34"/>
    <w:rsid w:val="00D22697"/>
    <w:rsid w:val="00D40D52"/>
    <w:rsid w:val="00D50FB2"/>
    <w:rsid w:val="00D71F3D"/>
    <w:rsid w:val="00D76B33"/>
    <w:rsid w:val="00D87FF9"/>
    <w:rsid w:val="00D954F4"/>
    <w:rsid w:val="00D97284"/>
    <w:rsid w:val="00DD01C5"/>
    <w:rsid w:val="00DE10AC"/>
    <w:rsid w:val="00DF2205"/>
    <w:rsid w:val="00E000A5"/>
    <w:rsid w:val="00E158CB"/>
    <w:rsid w:val="00E16FD0"/>
    <w:rsid w:val="00E216D6"/>
    <w:rsid w:val="00E26D6E"/>
    <w:rsid w:val="00E33E38"/>
    <w:rsid w:val="00E36D7D"/>
    <w:rsid w:val="00E478CC"/>
    <w:rsid w:val="00E5528F"/>
    <w:rsid w:val="00E55C38"/>
    <w:rsid w:val="00E562B0"/>
    <w:rsid w:val="00E6370D"/>
    <w:rsid w:val="00E64288"/>
    <w:rsid w:val="00E83733"/>
    <w:rsid w:val="00E90E9C"/>
    <w:rsid w:val="00E92961"/>
    <w:rsid w:val="00E95A2A"/>
    <w:rsid w:val="00E97B38"/>
    <w:rsid w:val="00EA0389"/>
    <w:rsid w:val="00ED69C2"/>
    <w:rsid w:val="00EE51CC"/>
    <w:rsid w:val="00EF1002"/>
    <w:rsid w:val="00EF43BD"/>
    <w:rsid w:val="00F04698"/>
    <w:rsid w:val="00F94B0E"/>
    <w:rsid w:val="00FA147B"/>
    <w:rsid w:val="00FA3E67"/>
    <w:rsid w:val="00FB0154"/>
    <w:rsid w:val="00F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77D"/>
    <w:rPr>
      <w:color w:val="0000FF"/>
      <w:u w:val="single"/>
    </w:rPr>
  </w:style>
  <w:style w:type="table" w:styleId="TableGrid">
    <w:name w:val="Table Grid"/>
    <w:basedOn w:val="TableNormal"/>
    <w:uiPriority w:val="59"/>
    <w:rsid w:val="00E9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213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13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beyta\Desktop\L305-Drawing-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L305-Drawing-List.dotx</Template>
  <TotalTime>43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Abeyta</dc:creator>
  <cp:keywords/>
  <cp:lastModifiedBy>Loren Good</cp:lastModifiedBy>
  <cp:revision>7</cp:revision>
  <cp:lastPrinted>2012-02-22T16:28:00Z</cp:lastPrinted>
  <dcterms:created xsi:type="dcterms:W3CDTF">2012-03-21T21:23:00Z</dcterms:created>
  <dcterms:modified xsi:type="dcterms:W3CDTF">2012-03-23T22:41:00Z</dcterms:modified>
</cp:coreProperties>
</file>