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A" w:rsidRDefault="00E55C38" w:rsidP="000213C6">
      <w:pPr>
        <w:pStyle w:val="Title"/>
      </w:pPr>
      <w:r>
        <w:t>L350</w:t>
      </w:r>
      <w:r w:rsidR="009171E9" w:rsidRPr="00801485">
        <w:t xml:space="preserve"> Drawing List</w:t>
      </w:r>
    </w:p>
    <w:p w:rsidR="00505158" w:rsidRDefault="00505158" w:rsidP="00505158"/>
    <w:p w:rsidR="00505158" w:rsidRPr="006820B8" w:rsidRDefault="00505158" w:rsidP="005051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 w:rsidRPr="006820B8">
        <w:rPr>
          <w:rFonts w:ascii="Times New Roman" w:hAnsi="Times New Roman"/>
          <w:b/>
        </w:rPr>
        <w:t xml:space="preserve">R – </w:t>
      </w:r>
      <w:r>
        <w:rPr>
          <w:rFonts w:ascii="Times New Roman" w:hAnsi="Times New Roman"/>
        </w:rPr>
        <w:t>Drawing released to S</w:t>
      </w:r>
      <w:r w:rsidRPr="006820B8">
        <w:rPr>
          <w:rFonts w:ascii="Times New Roman" w:hAnsi="Times New Roman"/>
        </w:rPr>
        <w:t>witchboard</w:t>
      </w:r>
    </w:p>
    <w:p w:rsidR="00505158" w:rsidRPr="006820B8" w:rsidRDefault="00505158" w:rsidP="005051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</w:rPr>
      </w:pPr>
      <w:r w:rsidRPr="006820B8">
        <w:rPr>
          <w:rFonts w:ascii="Times New Roman" w:hAnsi="Times New Roman"/>
          <w:b/>
          <w:color w:val="C00000"/>
        </w:rPr>
        <w:t>NR</w:t>
      </w:r>
      <w:r w:rsidRPr="006820B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D</w:t>
      </w:r>
      <w:r w:rsidRPr="006820B8">
        <w:rPr>
          <w:rFonts w:ascii="Times New Roman" w:hAnsi="Times New Roman"/>
        </w:rPr>
        <w:t>rawing not released</w:t>
      </w:r>
    </w:p>
    <w:p w:rsidR="00936A0C" w:rsidRPr="00801485" w:rsidRDefault="00936A0C" w:rsidP="000213C6">
      <w:pPr>
        <w:spacing w:after="120" w:line="240" w:lineRule="auto"/>
        <w:rPr>
          <w:rFonts w:ascii="Times New Roman" w:hAnsi="Times New Roman"/>
        </w:rPr>
      </w:pPr>
    </w:p>
    <w:p w:rsidR="00505158" w:rsidRDefault="00505158" w:rsidP="0050515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20B8">
        <w:rPr>
          <w:rFonts w:ascii="Times New Roman" w:hAnsi="Times New Roman"/>
          <w:b/>
          <w:sz w:val="26"/>
          <w:szCs w:val="26"/>
        </w:rPr>
        <w:t>Top-Level Assembly</w:t>
      </w:r>
    </w:p>
    <w:p w:rsidR="00505158" w:rsidRPr="00D83063" w:rsidRDefault="00505158" w:rsidP="0050515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8155"/>
        <w:gridCol w:w="1007"/>
      </w:tblGrid>
      <w:tr w:rsidR="00552B3F" w:rsidRPr="00801485" w:rsidTr="00552B3F">
        <w:tc>
          <w:tcPr>
            <w:tcW w:w="1854" w:type="dxa"/>
            <w:shd w:val="clear" w:color="auto" w:fill="D9D9D9" w:themeFill="background1" w:themeFillShade="D9"/>
          </w:tcPr>
          <w:p w:rsidR="00552B3F" w:rsidRPr="00DD2ABF" w:rsidRDefault="00552B3F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55" w:type="dxa"/>
            <w:shd w:val="clear" w:color="auto" w:fill="D9D9D9" w:themeFill="background1" w:themeFillShade="D9"/>
          </w:tcPr>
          <w:p w:rsidR="00552B3F" w:rsidRPr="00DD2ABF" w:rsidRDefault="00552B3F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552B3F" w:rsidRPr="00DD2ABF" w:rsidRDefault="00552B3F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E90E9C" w:rsidRPr="00801485" w:rsidTr="00A853CC">
        <w:tc>
          <w:tcPr>
            <w:tcW w:w="1854" w:type="dxa"/>
          </w:tcPr>
          <w:p w:rsidR="00E90E9C" w:rsidRPr="00801485" w:rsidRDefault="00E92961" w:rsidP="007A76F7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</w:t>
            </w:r>
            <w:r w:rsidR="008C04A5" w:rsidRPr="00801485">
              <w:rPr>
                <w:rFonts w:ascii="Times New Roman" w:hAnsi="Times New Roman"/>
              </w:rPr>
              <w:t>23</w:t>
            </w:r>
            <w:r w:rsidR="007A76F7">
              <w:rPr>
                <w:rFonts w:ascii="Times New Roman" w:hAnsi="Times New Roman"/>
              </w:rPr>
              <w:t>220</w:t>
            </w:r>
            <w:r w:rsidRPr="00801485">
              <w:rPr>
                <w:rFonts w:ascii="Times New Roman" w:hAnsi="Times New Roman"/>
              </w:rPr>
              <w:t>A000</w:t>
            </w:r>
            <w:r w:rsidR="007A76F7">
              <w:rPr>
                <w:rFonts w:ascii="Times New Roman" w:hAnsi="Times New Roman"/>
              </w:rPr>
              <w:t>1</w:t>
            </w:r>
          </w:p>
        </w:tc>
        <w:tc>
          <w:tcPr>
            <w:tcW w:w="8155" w:type="dxa"/>
          </w:tcPr>
          <w:p w:rsidR="00E90E9C" w:rsidRPr="00801485" w:rsidRDefault="007A76F7" w:rsidP="00FA3E6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L350 Central Reference </w:t>
            </w:r>
            <w:r w:rsidR="00E6370D">
              <w:rPr>
                <w:rFonts w:ascii="Times New Roman" w:hAnsi="Times New Roman"/>
              </w:rPr>
              <w:t xml:space="preserve">Generator </w:t>
            </w:r>
            <w:r>
              <w:rPr>
                <w:rFonts w:ascii="Times New Roman" w:hAnsi="Times New Roman"/>
              </w:rPr>
              <w:t>and Distributor Module Assembly</w:t>
            </w:r>
          </w:p>
        </w:tc>
        <w:tc>
          <w:tcPr>
            <w:tcW w:w="1007" w:type="dxa"/>
            <w:vAlign w:val="center"/>
          </w:tcPr>
          <w:p w:rsidR="00E90E9C" w:rsidRPr="00801485" w:rsidRDefault="0089680D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557CA9" w:rsidRPr="00801485" w:rsidTr="00A853CC">
        <w:tc>
          <w:tcPr>
            <w:tcW w:w="1854" w:type="dxa"/>
          </w:tcPr>
          <w:p w:rsidR="00557CA9" w:rsidRPr="00801485" w:rsidRDefault="001C4867" w:rsidP="00DB043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D23220K0001</w:t>
            </w:r>
          </w:p>
        </w:tc>
        <w:tc>
          <w:tcPr>
            <w:tcW w:w="8155" w:type="dxa"/>
          </w:tcPr>
          <w:p w:rsidR="00557CA9" w:rsidRPr="00801485" w:rsidRDefault="001C4867" w:rsidP="001C486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L350 Central Reference Generator and Distributor </w:t>
            </w:r>
            <w:r w:rsidR="00557CA9" w:rsidRPr="00801485">
              <w:rPr>
                <w:rFonts w:ascii="Times New Roman" w:hAnsi="Times New Roman"/>
                <w:color w:val="000000"/>
              </w:rPr>
              <w:t>Module Block Diagram</w:t>
            </w:r>
          </w:p>
        </w:tc>
        <w:tc>
          <w:tcPr>
            <w:tcW w:w="1007" w:type="dxa"/>
            <w:vAlign w:val="center"/>
          </w:tcPr>
          <w:p w:rsidR="00557CA9" w:rsidRPr="00801485" w:rsidRDefault="00557CA9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557CA9" w:rsidRPr="00801485" w:rsidTr="00A853CC">
        <w:tc>
          <w:tcPr>
            <w:tcW w:w="1854" w:type="dxa"/>
          </w:tcPr>
          <w:p w:rsidR="00557CA9" w:rsidRPr="00801485" w:rsidRDefault="00557CA9" w:rsidP="0042564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801485">
              <w:rPr>
                <w:rFonts w:ascii="Times New Roman" w:hAnsi="Times New Roman"/>
                <w:color w:val="000000"/>
              </w:rPr>
              <w:t>23</w:t>
            </w:r>
            <w:r w:rsidR="0042564A">
              <w:rPr>
                <w:rFonts w:ascii="Times New Roman" w:hAnsi="Times New Roman"/>
                <w:color w:val="000000"/>
              </w:rPr>
              <w:t>220Txxxx</w:t>
            </w:r>
          </w:p>
        </w:tc>
        <w:tc>
          <w:tcPr>
            <w:tcW w:w="8155" w:type="dxa"/>
          </w:tcPr>
          <w:p w:rsidR="00557CA9" w:rsidRPr="00801485" w:rsidRDefault="0042564A" w:rsidP="00DB043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L350 </w:t>
            </w:r>
            <w:r w:rsidR="00557CA9" w:rsidRPr="00801485">
              <w:rPr>
                <w:rFonts w:ascii="Times New Roman" w:hAnsi="Times New Roman"/>
                <w:color w:val="000000"/>
              </w:rPr>
              <w:t>Operation and Service Manual</w:t>
            </w:r>
          </w:p>
        </w:tc>
        <w:tc>
          <w:tcPr>
            <w:tcW w:w="1007" w:type="dxa"/>
            <w:vAlign w:val="center"/>
          </w:tcPr>
          <w:p w:rsidR="00557CA9" w:rsidRPr="00A853CC" w:rsidRDefault="0042564A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</w:t>
            </w:r>
            <w:r w:rsidR="00557CA9" w:rsidRPr="00A853CC">
              <w:rPr>
                <w:rFonts w:ascii="Times New Roman" w:hAnsi="Times New Roman"/>
                <w:color w:val="FF0000"/>
              </w:rPr>
              <w:t>R</w:t>
            </w:r>
          </w:p>
        </w:tc>
      </w:tr>
      <w:tr w:rsidR="00557CA9" w:rsidRPr="00801485" w:rsidTr="00A853CC">
        <w:tc>
          <w:tcPr>
            <w:tcW w:w="1854" w:type="dxa"/>
          </w:tcPr>
          <w:p w:rsidR="00557CA9" w:rsidRPr="00801485" w:rsidRDefault="00557CA9" w:rsidP="0042564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42564A">
              <w:rPr>
                <w:rFonts w:ascii="Times New Roman" w:hAnsi="Times New Roman"/>
                <w:color w:val="000000"/>
              </w:rPr>
              <w:t>20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55" w:type="dxa"/>
          </w:tcPr>
          <w:p w:rsidR="00557CA9" w:rsidRPr="00801485" w:rsidRDefault="0042564A" w:rsidP="00DB043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L350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Procedure</w:t>
            </w:r>
          </w:p>
        </w:tc>
        <w:tc>
          <w:tcPr>
            <w:tcW w:w="1007" w:type="dxa"/>
            <w:vAlign w:val="center"/>
          </w:tcPr>
          <w:p w:rsidR="00557CA9" w:rsidRPr="00A853CC" w:rsidRDefault="00557CA9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57CA9" w:rsidRPr="00801485" w:rsidTr="00A853CC">
        <w:tc>
          <w:tcPr>
            <w:tcW w:w="1854" w:type="dxa"/>
          </w:tcPr>
          <w:p w:rsidR="00557CA9" w:rsidRPr="00801485" w:rsidRDefault="00557CA9" w:rsidP="003F7B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3F7B13">
              <w:rPr>
                <w:rFonts w:ascii="Times New Roman" w:hAnsi="Times New Roman"/>
                <w:color w:val="000000"/>
              </w:rPr>
              <w:t>20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55" w:type="dxa"/>
          </w:tcPr>
          <w:p w:rsidR="00557CA9" w:rsidRPr="00801485" w:rsidRDefault="003F7B13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L350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Report/Data Sheet</w:t>
            </w:r>
          </w:p>
        </w:tc>
        <w:tc>
          <w:tcPr>
            <w:tcW w:w="1007" w:type="dxa"/>
            <w:vAlign w:val="center"/>
          </w:tcPr>
          <w:p w:rsidR="00557CA9" w:rsidRPr="00A853CC" w:rsidRDefault="00557CA9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57CA9" w:rsidRPr="00801485" w:rsidTr="00A853CC">
        <w:tc>
          <w:tcPr>
            <w:tcW w:w="1854" w:type="dxa"/>
          </w:tcPr>
          <w:p w:rsidR="00557CA9" w:rsidRPr="00801485" w:rsidRDefault="00557CA9" w:rsidP="005A59A7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5A59A7"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Nxxx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155" w:type="dxa"/>
          </w:tcPr>
          <w:p w:rsidR="00557CA9" w:rsidRPr="00801485" w:rsidRDefault="005A59A7" w:rsidP="00DB043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L350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Hardware Definition/Interface Control Document</w:t>
            </w:r>
          </w:p>
        </w:tc>
        <w:tc>
          <w:tcPr>
            <w:tcW w:w="1007" w:type="dxa"/>
            <w:vAlign w:val="center"/>
          </w:tcPr>
          <w:p w:rsidR="00557CA9" w:rsidRPr="00A853CC" w:rsidRDefault="00557CA9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</w:tbl>
    <w:p w:rsidR="00557CA9" w:rsidRDefault="00557CA9" w:rsidP="00731659">
      <w:pPr>
        <w:spacing w:after="120" w:line="240" w:lineRule="auto"/>
        <w:rPr>
          <w:rFonts w:ascii="Times New Roman" w:hAnsi="Times New Roman"/>
          <w:b/>
        </w:rPr>
      </w:pPr>
    </w:p>
    <w:p w:rsidR="00505158" w:rsidRPr="00D83063" w:rsidRDefault="00505158" w:rsidP="0050515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505158" w:rsidRDefault="00505158" w:rsidP="00731659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8100"/>
        <w:gridCol w:w="1008"/>
      </w:tblGrid>
      <w:tr w:rsidR="00552B3F" w:rsidRPr="00801485" w:rsidTr="00552B3F">
        <w:tc>
          <w:tcPr>
            <w:tcW w:w="1908" w:type="dxa"/>
            <w:shd w:val="clear" w:color="auto" w:fill="D9D9D9" w:themeFill="background1" w:themeFillShade="D9"/>
          </w:tcPr>
          <w:p w:rsidR="00552B3F" w:rsidRPr="00DD2ABF" w:rsidRDefault="00552B3F" w:rsidP="00552B3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2ABF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552B3F" w:rsidRPr="00DD2ABF" w:rsidRDefault="00552B3F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552B3F" w:rsidRPr="00DD2ABF" w:rsidRDefault="00552B3F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92081E" w:rsidRPr="00801485" w:rsidTr="00A853CC">
        <w:tc>
          <w:tcPr>
            <w:tcW w:w="1908" w:type="dxa"/>
          </w:tcPr>
          <w:p w:rsidR="0092081E" w:rsidRDefault="0092081E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D23220A0020</w:t>
            </w:r>
          </w:p>
        </w:tc>
        <w:tc>
          <w:tcPr>
            <w:tcW w:w="8100" w:type="dxa"/>
          </w:tcPr>
          <w:p w:rsidR="0092081E" w:rsidRDefault="0092081E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Wiring Harness Assembly</w:t>
            </w:r>
          </w:p>
        </w:tc>
        <w:tc>
          <w:tcPr>
            <w:tcW w:w="1008" w:type="dxa"/>
            <w:vAlign w:val="center"/>
          </w:tcPr>
          <w:p w:rsidR="0092081E" w:rsidRPr="00A853CC" w:rsidRDefault="0092081E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E562B0" w:rsidRPr="00801485" w:rsidTr="00A853CC">
        <w:tc>
          <w:tcPr>
            <w:tcW w:w="1908" w:type="dxa"/>
          </w:tcPr>
          <w:p w:rsidR="00E562B0" w:rsidRDefault="00E562B0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C23220A0019</w:t>
            </w:r>
          </w:p>
        </w:tc>
        <w:tc>
          <w:tcPr>
            <w:tcW w:w="8100" w:type="dxa"/>
          </w:tcPr>
          <w:p w:rsidR="00E562B0" w:rsidRDefault="00E562B0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Rack Cable Assembly</w:t>
            </w:r>
          </w:p>
        </w:tc>
        <w:tc>
          <w:tcPr>
            <w:tcW w:w="1008" w:type="dxa"/>
            <w:vAlign w:val="center"/>
          </w:tcPr>
          <w:p w:rsidR="00E562B0" w:rsidRDefault="0092081E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D23220A0011</w:t>
            </w:r>
          </w:p>
        </w:tc>
        <w:tc>
          <w:tcPr>
            <w:tcW w:w="8100" w:type="dxa"/>
          </w:tcPr>
          <w:p w:rsidR="006306BB" w:rsidRPr="00801485" w:rsidRDefault="006306BB" w:rsidP="00EE01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Center Plate Assembly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5A59A7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3220Axxxx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Motherboard Printed Circuit Board Assembly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1D0699" w:rsidRPr="00801485" w:rsidTr="00A853CC">
        <w:tc>
          <w:tcPr>
            <w:tcW w:w="1908" w:type="dxa"/>
          </w:tcPr>
          <w:p w:rsidR="001D0699" w:rsidRDefault="001D0699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23220Axxxx</w:t>
            </w:r>
          </w:p>
        </w:tc>
        <w:tc>
          <w:tcPr>
            <w:tcW w:w="8100" w:type="dxa"/>
          </w:tcPr>
          <w:p w:rsidR="001D0699" w:rsidRDefault="001D0699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Motherboard PCB Assembly BOM</w:t>
            </w:r>
          </w:p>
        </w:tc>
        <w:tc>
          <w:tcPr>
            <w:tcW w:w="1008" w:type="dxa"/>
            <w:vAlign w:val="center"/>
          </w:tcPr>
          <w:p w:rsidR="001D0699" w:rsidRDefault="001D0699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D23220A0005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Motherboard PCB Assembly Dimensions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C30E1E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Dxxxx</w:t>
            </w:r>
          </w:p>
        </w:tc>
        <w:tc>
          <w:tcPr>
            <w:tcW w:w="8100" w:type="dxa"/>
          </w:tcPr>
          <w:p w:rsidR="006306BB" w:rsidRPr="00801485" w:rsidRDefault="006306BB" w:rsidP="00C30E1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Motherboard PCB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FPGA</w:t>
            </w:r>
            <w:r w:rsidRPr="00801485">
              <w:rPr>
                <w:rFonts w:ascii="Times New Roman" w:hAnsi="Times New Roman"/>
              </w:rPr>
              <w:t xml:space="preserve"> Programming File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7A74A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Fxxxx</w:t>
            </w:r>
          </w:p>
        </w:tc>
        <w:tc>
          <w:tcPr>
            <w:tcW w:w="8100" w:type="dxa"/>
          </w:tcPr>
          <w:p w:rsidR="006306BB" w:rsidRPr="00801485" w:rsidRDefault="006306BB" w:rsidP="00C30E1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Motherboard</w:t>
            </w:r>
            <w:r w:rsidRPr="00801485">
              <w:rPr>
                <w:rFonts w:ascii="Times New Roman" w:hAnsi="Times New Roman"/>
              </w:rPr>
              <w:t xml:space="preserve"> PCB</w:t>
            </w:r>
            <w:r>
              <w:rPr>
                <w:rFonts w:ascii="Times New Roman" w:hAnsi="Times New Roman"/>
              </w:rPr>
              <w:t xml:space="preserve"> 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FPGA</w:t>
            </w:r>
            <w:r w:rsidRPr="00801485">
              <w:rPr>
                <w:rFonts w:ascii="Times New Roman" w:hAnsi="Times New Roman"/>
              </w:rPr>
              <w:t xml:space="preserve"> VHDL Source Code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0A69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23220Fxxxx</w:t>
            </w:r>
          </w:p>
        </w:tc>
        <w:tc>
          <w:tcPr>
            <w:tcW w:w="8100" w:type="dxa"/>
          </w:tcPr>
          <w:p w:rsidR="006306BB" w:rsidRPr="00801485" w:rsidRDefault="006306BB" w:rsidP="0036035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Motherboard PCB FPGA User Constraints File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C615B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 xml:space="preserve">Kxxxx 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Motherboard Printed Circuit board Block Diagram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C615B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23020Kxxxx </w:t>
            </w:r>
          </w:p>
        </w:tc>
        <w:tc>
          <w:tcPr>
            <w:tcW w:w="8100" w:type="dxa"/>
          </w:tcPr>
          <w:p w:rsidR="006306BB" w:rsidRPr="00801485" w:rsidRDefault="006306BB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Module Test Set Block Diagram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E64288" w:rsidRPr="00801485" w:rsidTr="00A853CC">
        <w:tc>
          <w:tcPr>
            <w:tcW w:w="1908" w:type="dxa"/>
          </w:tcPr>
          <w:p w:rsidR="00E64288" w:rsidRPr="00801485" w:rsidRDefault="00E64288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23020Kxxxx</w:t>
            </w:r>
          </w:p>
        </w:tc>
        <w:tc>
          <w:tcPr>
            <w:tcW w:w="8100" w:type="dxa"/>
          </w:tcPr>
          <w:p w:rsidR="00E64288" w:rsidRPr="00801485" w:rsidRDefault="00E64288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Test Set BOM</w:t>
            </w:r>
          </w:p>
        </w:tc>
        <w:tc>
          <w:tcPr>
            <w:tcW w:w="1008" w:type="dxa"/>
            <w:vAlign w:val="center"/>
          </w:tcPr>
          <w:p w:rsidR="00E64288" w:rsidRPr="00801485" w:rsidRDefault="00E64288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4D5BC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220</w:t>
            </w:r>
            <w:r w:rsidRPr="00801485">
              <w:rPr>
                <w:rFonts w:ascii="Times New Roman" w:hAnsi="Times New Roman"/>
              </w:rPr>
              <w:t>M000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0" w:type="dxa"/>
          </w:tcPr>
          <w:p w:rsidR="006306BB" w:rsidRPr="00801485" w:rsidRDefault="006306BB" w:rsidP="004D5BC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Rear Panel, </w:t>
            </w: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Module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4D5BC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220</w:t>
            </w:r>
            <w:r w:rsidRPr="0080148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8100" w:type="dxa"/>
          </w:tcPr>
          <w:p w:rsidR="006306BB" w:rsidRPr="00801485" w:rsidRDefault="006306BB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Module </w:t>
            </w:r>
            <w:r>
              <w:rPr>
                <w:rFonts w:ascii="Times New Roman" w:hAnsi="Times New Roman"/>
              </w:rPr>
              <w:t>142</w:t>
            </w:r>
            <w:r w:rsidRPr="00801485">
              <w:rPr>
                <w:rFonts w:ascii="Times New Roman" w:hAnsi="Times New Roman"/>
              </w:rPr>
              <w:t xml:space="preserve"> MHz </w:t>
            </w:r>
            <w:r>
              <w:rPr>
                <w:rFonts w:ascii="Times New Roman" w:hAnsi="Times New Roman"/>
              </w:rPr>
              <w:t>Lowp</w:t>
            </w:r>
            <w:r w:rsidRPr="00801485">
              <w:rPr>
                <w:rFonts w:ascii="Times New Roman" w:hAnsi="Times New Roman"/>
              </w:rPr>
              <w:t>ass Filter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29496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050M0090</w:t>
            </w:r>
          </w:p>
        </w:tc>
        <w:tc>
          <w:tcPr>
            <w:tcW w:w="8100" w:type="dxa"/>
          </w:tcPr>
          <w:p w:rsidR="006306BB" w:rsidRPr="00801485" w:rsidRDefault="006306BB" w:rsidP="0029496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3-Wide</w:t>
            </w:r>
            <w:r w:rsidRPr="00801485">
              <w:rPr>
                <w:rFonts w:ascii="Times New Roman" w:hAnsi="Times New Roman"/>
                <w:color w:val="000000"/>
              </w:rPr>
              <w:t xml:space="preserve"> Module Top/Bottom P</w:t>
            </w:r>
            <w:r>
              <w:rPr>
                <w:rFonts w:ascii="Times New Roman" w:hAnsi="Times New Roman"/>
                <w:color w:val="000000"/>
              </w:rPr>
              <w:t>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71F3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</w:rPr>
              <w:t>D232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M00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00" w:type="dxa"/>
          </w:tcPr>
          <w:p w:rsidR="006306BB" w:rsidRPr="00801485" w:rsidRDefault="006306BB" w:rsidP="00D71F3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</w:rPr>
              <w:t xml:space="preserve">Center Plate, </w:t>
            </w:r>
            <w:r>
              <w:rPr>
                <w:rFonts w:ascii="Times New Roman" w:hAnsi="Times New Roman"/>
              </w:rPr>
              <w:t xml:space="preserve">L350 Module 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D23050M0013</w:t>
            </w:r>
          </w:p>
        </w:tc>
        <w:tc>
          <w:tcPr>
            <w:tcW w:w="8100" w:type="dxa"/>
          </w:tcPr>
          <w:p w:rsidR="006306BB" w:rsidRPr="00801485" w:rsidRDefault="006306BB" w:rsidP="00C2761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EVLA Module Side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71F3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D23220M0023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Front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54171" w:rsidRPr="00801485" w:rsidTr="00A853CC">
        <w:tc>
          <w:tcPr>
            <w:tcW w:w="1908" w:type="dxa"/>
          </w:tcPr>
          <w:p w:rsidR="00E54171" w:rsidRDefault="00E54171" w:rsidP="00077A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D23220Qxxxx</w:t>
            </w:r>
          </w:p>
        </w:tc>
        <w:tc>
          <w:tcPr>
            <w:tcW w:w="8100" w:type="dxa"/>
          </w:tcPr>
          <w:p w:rsidR="00E54171" w:rsidRDefault="00E54171" w:rsidP="00077A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Front Panel Label</w:t>
            </w:r>
          </w:p>
        </w:tc>
        <w:tc>
          <w:tcPr>
            <w:tcW w:w="1008" w:type="dxa"/>
            <w:vAlign w:val="center"/>
          </w:tcPr>
          <w:p w:rsidR="00E54171" w:rsidRPr="00A853CC" w:rsidRDefault="00E54171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92081E" w:rsidRPr="00801485" w:rsidTr="00A853CC">
        <w:tc>
          <w:tcPr>
            <w:tcW w:w="1908" w:type="dxa"/>
          </w:tcPr>
          <w:p w:rsidR="0092081E" w:rsidRPr="00801485" w:rsidRDefault="0092081E" w:rsidP="00077A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D23220M0010</w:t>
            </w:r>
          </w:p>
        </w:tc>
        <w:tc>
          <w:tcPr>
            <w:tcW w:w="8100" w:type="dxa"/>
          </w:tcPr>
          <w:p w:rsidR="0092081E" w:rsidRDefault="0092081E" w:rsidP="00077A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 Module Oscillator Mounting Plate</w:t>
            </w:r>
          </w:p>
        </w:tc>
        <w:tc>
          <w:tcPr>
            <w:tcW w:w="1008" w:type="dxa"/>
            <w:vAlign w:val="center"/>
          </w:tcPr>
          <w:p w:rsidR="0092081E" w:rsidRPr="00801485" w:rsidRDefault="00ED69C2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077AAC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Nxxxx</w:t>
            </w:r>
          </w:p>
        </w:tc>
        <w:tc>
          <w:tcPr>
            <w:tcW w:w="8100" w:type="dxa"/>
          </w:tcPr>
          <w:p w:rsidR="006306BB" w:rsidRPr="00801485" w:rsidRDefault="006306BB" w:rsidP="00077A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42 </w:t>
            </w:r>
            <w:r w:rsidRPr="00801485">
              <w:rPr>
                <w:rFonts w:ascii="Times New Roman" w:hAnsi="Times New Roman"/>
              </w:rPr>
              <w:t xml:space="preserve">MHz </w:t>
            </w:r>
            <w:r>
              <w:rPr>
                <w:rFonts w:ascii="Times New Roman" w:hAnsi="Times New Roman"/>
              </w:rPr>
              <w:t>Low</w:t>
            </w:r>
            <w:r w:rsidRPr="00801485">
              <w:rPr>
                <w:rFonts w:ascii="Times New Roman" w:hAnsi="Times New Roman"/>
              </w:rPr>
              <w:t>pass Filter Specification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SDRAM Programming File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Programming File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23720Fxxxx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Source Code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23720Fxxxx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Source Code</w:t>
            </w:r>
          </w:p>
        </w:tc>
        <w:tc>
          <w:tcPr>
            <w:tcW w:w="1008" w:type="dxa"/>
            <w:vAlign w:val="center"/>
          </w:tcPr>
          <w:p w:rsidR="006306BB" w:rsidRPr="00A853CC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53CC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ED69C2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Q</w:t>
            </w:r>
            <w:r w:rsidR="00ED69C2">
              <w:rPr>
                <w:rFonts w:ascii="Times New Roman" w:hAnsi="Times New Roman"/>
              </w:rPr>
              <w:t>0005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L350</w:t>
            </w:r>
            <w:r w:rsidRPr="00801485">
              <w:rPr>
                <w:rFonts w:ascii="Times New Roman" w:hAnsi="Times New Roman"/>
              </w:rPr>
              <w:t xml:space="preserve"> Motherboard Printed Circuit Board Artwork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1D0699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S</w:t>
            </w:r>
            <w:r w:rsidR="001D0699">
              <w:rPr>
                <w:rFonts w:ascii="Times New Roman" w:hAnsi="Times New Roman"/>
              </w:rPr>
              <w:t>0005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Pr="008014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 xml:space="preserve"> Motherboard Printed Circuit Board </w:t>
            </w:r>
            <w:r>
              <w:rPr>
                <w:rFonts w:ascii="Times New Roman" w:hAnsi="Times New Roman"/>
              </w:rPr>
              <w:t>Schematic Diagram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A853CC">
        <w:tc>
          <w:tcPr>
            <w:tcW w:w="1908" w:type="dxa"/>
          </w:tcPr>
          <w:p w:rsidR="006306BB" w:rsidRPr="00801485" w:rsidRDefault="006306BB" w:rsidP="00211919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Zxxxx</w:t>
            </w:r>
          </w:p>
        </w:tc>
        <w:tc>
          <w:tcPr>
            <w:tcW w:w="8100" w:type="dxa"/>
          </w:tcPr>
          <w:p w:rsidR="006306BB" w:rsidRPr="00801485" w:rsidRDefault="006306BB" w:rsidP="0021191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01485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 xml:space="preserve"> Motherboard Printed Circuit Board Gerber Files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A853C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</w:tbl>
    <w:p w:rsidR="00BB1125" w:rsidRPr="00801485" w:rsidRDefault="00BB1125" w:rsidP="008E3E8F">
      <w:pPr>
        <w:spacing w:after="120" w:line="240" w:lineRule="auto"/>
        <w:rPr>
          <w:rFonts w:ascii="Times New Roman" w:hAnsi="Times New Roman"/>
          <w:color w:val="000000"/>
        </w:rPr>
      </w:pPr>
    </w:p>
    <w:sectPr w:rsidR="00BB1125" w:rsidRPr="00801485" w:rsidSect="00D8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331"/>
    <w:multiLevelType w:val="hybridMultilevel"/>
    <w:tmpl w:val="2534847C"/>
    <w:lvl w:ilvl="0" w:tplc="2FD6A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ADC"/>
    <w:multiLevelType w:val="hybridMultilevel"/>
    <w:tmpl w:val="2D22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AA5"/>
    <w:multiLevelType w:val="hybridMultilevel"/>
    <w:tmpl w:val="70365D3A"/>
    <w:lvl w:ilvl="0" w:tplc="A76C6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FD6"/>
    <w:multiLevelType w:val="hybridMultilevel"/>
    <w:tmpl w:val="2D78E3EA"/>
    <w:lvl w:ilvl="0" w:tplc="999E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08C"/>
    <w:multiLevelType w:val="hybridMultilevel"/>
    <w:tmpl w:val="B4A6F3AC"/>
    <w:lvl w:ilvl="0" w:tplc="7128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compat/>
  <w:rsids>
    <w:rsidRoot w:val="00E55C38"/>
    <w:rsid w:val="00003055"/>
    <w:rsid w:val="000202C7"/>
    <w:rsid w:val="000213C6"/>
    <w:rsid w:val="00037453"/>
    <w:rsid w:val="00076EE7"/>
    <w:rsid w:val="00077AAC"/>
    <w:rsid w:val="000848DB"/>
    <w:rsid w:val="000A6975"/>
    <w:rsid w:val="0015685E"/>
    <w:rsid w:val="00162F02"/>
    <w:rsid w:val="001904CF"/>
    <w:rsid w:val="00197995"/>
    <w:rsid w:val="001A50E8"/>
    <w:rsid w:val="001C4867"/>
    <w:rsid w:val="001D0699"/>
    <w:rsid w:val="001F1D43"/>
    <w:rsid w:val="002042B9"/>
    <w:rsid w:val="00210C26"/>
    <w:rsid w:val="00211919"/>
    <w:rsid w:val="00255DFD"/>
    <w:rsid w:val="00282871"/>
    <w:rsid w:val="00287BBF"/>
    <w:rsid w:val="0029496F"/>
    <w:rsid w:val="002A395B"/>
    <w:rsid w:val="002B2173"/>
    <w:rsid w:val="002C011C"/>
    <w:rsid w:val="00300F80"/>
    <w:rsid w:val="0030477D"/>
    <w:rsid w:val="00332717"/>
    <w:rsid w:val="00334889"/>
    <w:rsid w:val="00342C6B"/>
    <w:rsid w:val="003468C8"/>
    <w:rsid w:val="003501D5"/>
    <w:rsid w:val="00355A2C"/>
    <w:rsid w:val="00360351"/>
    <w:rsid w:val="00372F65"/>
    <w:rsid w:val="003D6C6F"/>
    <w:rsid w:val="003F002D"/>
    <w:rsid w:val="003F7B13"/>
    <w:rsid w:val="0042564A"/>
    <w:rsid w:val="00427E12"/>
    <w:rsid w:val="00431D03"/>
    <w:rsid w:val="004438A4"/>
    <w:rsid w:val="00472AE4"/>
    <w:rsid w:val="004A2993"/>
    <w:rsid w:val="004B452A"/>
    <w:rsid w:val="004B55A7"/>
    <w:rsid w:val="004B68C2"/>
    <w:rsid w:val="004C3907"/>
    <w:rsid w:val="004D5BC6"/>
    <w:rsid w:val="00505158"/>
    <w:rsid w:val="00507A26"/>
    <w:rsid w:val="00552B3F"/>
    <w:rsid w:val="00557CA9"/>
    <w:rsid w:val="00562215"/>
    <w:rsid w:val="00566A08"/>
    <w:rsid w:val="005762A6"/>
    <w:rsid w:val="005A2253"/>
    <w:rsid w:val="005A59A7"/>
    <w:rsid w:val="005B298A"/>
    <w:rsid w:val="005B6FEE"/>
    <w:rsid w:val="005C5B7D"/>
    <w:rsid w:val="005D7493"/>
    <w:rsid w:val="005E1F5F"/>
    <w:rsid w:val="005F5B7A"/>
    <w:rsid w:val="006242C8"/>
    <w:rsid w:val="006263DB"/>
    <w:rsid w:val="006306BB"/>
    <w:rsid w:val="006377F2"/>
    <w:rsid w:val="006810EE"/>
    <w:rsid w:val="00691EAA"/>
    <w:rsid w:val="00696BDA"/>
    <w:rsid w:val="006E4B97"/>
    <w:rsid w:val="00731659"/>
    <w:rsid w:val="007471BE"/>
    <w:rsid w:val="0076229D"/>
    <w:rsid w:val="007839C0"/>
    <w:rsid w:val="00785AC1"/>
    <w:rsid w:val="007A74AF"/>
    <w:rsid w:val="007A76F7"/>
    <w:rsid w:val="00801485"/>
    <w:rsid w:val="0084280C"/>
    <w:rsid w:val="0087536B"/>
    <w:rsid w:val="0089680D"/>
    <w:rsid w:val="008C04A5"/>
    <w:rsid w:val="008D7180"/>
    <w:rsid w:val="008D7313"/>
    <w:rsid w:val="008E3E8F"/>
    <w:rsid w:val="009171E9"/>
    <w:rsid w:val="0092081E"/>
    <w:rsid w:val="0093014F"/>
    <w:rsid w:val="00932BEE"/>
    <w:rsid w:val="00936A0C"/>
    <w:rsid w:val="009A447C"/>
    <w:rsid w:val="009B4A82"/>
    <w:rsid w:val="009D147B"/>
    <w:rsid w:val="00A16D97"/>
    <w:rsid w:val="00A17189"/>
    <w:rsid w:val="00A7086B"/>
    <w:rsid w:val="00A853CC"/>
    <w:rsid w:val="00AB20E0"/>
    <w:rsid w:val="00AB315F"/>
    <w:rsid w:val="00AB3353"/>
    <w:rsid w:val="00AF739F"/>
    <w:rsid w:val="00B14B31"/>
    <w:rsid w:val="00BA338F"/>
    <w:rsid w:val="00BB1125"/>
    <w:rsid w:val="00BD4FB8"/>
    <w:rsid w:val="00BE2281"/>
    <w:rsid w:val="00C00A60"/>
    <w:rsid w:val="00C1591F"/>
    <w:rsid w:val="00C21153"/>
    <w:rsid w:val="00C27616"/>
    <w:rsid w:val="00C30E1E"/>
    <w:rsid w:val="00C36CD2"/>
    <w:rsid w:val="00C615B6"/>
    <w:rsid w:val="00C659E6"/>
    <w:rsid w:val="00C74123"/>
    <w:rsid w:val="00C8451E"/>
    <w:rsid w:val="00C90843"/>
    <w:rsid w:val="00CB1610"/>
    <w:rsid w:val="00CB2804"/>
    <w:rsid w:val="00CB7345"/>
    <w:rsid w:val="00CF12A1"/>
    <w:rsid w:val="00CF462D"/>
    <w:rsid w:val="00D0785F"/>
    <w:rsid w:val="00D20E34"/>
    <w:rsid w:val="00D22697"/>
    <w:rsid w:val="00D40D52"/>
    <w:rsid w:val="00D50FB2"/>
    <w:rsid w:val="00D71F3D"/>
    <w:rsid w:val="00D76B33"/>
    <w:rsid w:val="00D87FF9"/>
    <w:rsid w:val="00D954F4"/>
    <w:rsid w:val="00D97284"/>
    <w:rsid w:val="00DF2205"/>
    <w:rsid w:val="00E158CB"/>
    <w:rsid w:val="00E33E38"/>
    <w:rsid w:val="00E478CC"/>
    <w:rsid w:val="00E54171"/>
    <w:rsid w:val="00E5528F"/>
    <w:rsid w:val="00E55C38"/>
    <w:rsid w:val="00E562B0"/>
    <w:rsid w:val="00E6370D"/>
    <w:rsid w:val="00E64288"/>
    <w:rsid w:val="00E83733"/>
    <w:rsid w:val="00E90E9C"/>
    <w:rsid w:val="00E92961"/>
    <w:rsid w:val="00E95A2A"/>
    <w:rsid w:val="00EA0389"/>
    <w:rsid w:val="00ED69C2"/>
    <w:rsid w:val="00EE51CC"/>
    <w:rsid w:val="00EF1002"/>
    <w:rsid w:val="00EF43BD"/>
    <w:rsid w:val="00F04698"/>
    <w:rsid w:val="00F94B0E"/>
    <w:rsid w:val="00FA147B"/>
    <w:rsid w:val="00FA3E67"/>
    <w:rsid w:val="00FB0154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77D"/>
    <w:rPr>
      <w:color w:val="0000FF"/>
      <w:u w:val="single"/>
    </w:rPr>
  </w:style>
  <w:style w:type="table" w:styleId="TableGrid">
    <w:name w:val="Table Grid"/>
    <w:basedOn w:val="TableNormal"/>
    <w:uiPriority w:val="59"/>
    <w:rsid w:val="00E9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13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eyta\Desktop\L305-Drawing-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L305-Drawing-List.dotx</Template>
  <TotalTime>36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Abeyta</dc:creator>
  <cp:keywords/>
  <cp:lastModifiedBy>Loren Good</cp:lastModifiedBy>
  <cp:revision>5</cp:revision>
  <cp:lastPrinted>2012-02-22T16:28:00Z</cp:lastPrinted>
  <dcterms:created xsi:type="dcterms:W3CDTF">2012-03-21T19:40:00Z</dcterms:created>
  <dcterms:modified xsi:type="dcterms:W3CDTF">2012-03-21T20:22:00Z</dcterms:modified>
</cp:coreProperties>
</file>