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8A" w:rsidRDefault="00E55C38" w:rsidP="000213C6">
      <w:pPr>
        <w:pStyle w:val="Title"/>
      </w:pPr>
      <w:r>
        <w:t>L3</w:t>
      </w:r>
      <w:r w:rsidR="0002475F">
        <w:t>05</w:t>
      </w:r>
      <w:r w:rsidR="009171E9" w:rsidRPr="00801485">
        <w:t xml:space="preserve"> Drawing List</w:t>
      </w:r>
    </w:p>
    <w:p w:rsidR="003F4673" w:rsidRPr="003F4673" w:rsidRDefault="003F4673" w:rsidP="003F4673"/>
    <w:p w:rsidR="003F4673" w:rsidRPr="006820B8" w:rsidRDefault="003F4673" w:rsidP="003F46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hAnsi="Times New Roman"/>
          <w:b/>
        </w:rPr>
      </w:pPr>
      <w:r w:rsidRPr="006820B8">
        <w:rPr>
          <w:rFonts w:ascii="Times New Roman" w:hAnsi="Times New Roman"/>
          <w:b/>
        </w:rPr>
        <w:t xml:space="preserve">R – </w:t>
      </w:r>
      <w:r>
        <w:rPr>
          <w:rFonts w:ascii="Times New Roman" w:hAnsi="Times New Roman"/>
        </w:rPr>
        <w:t>Drawing released to S</w:t>
      </w:r>
      <w:r w:rsidRPr="006820B8">
        <w:rPr>
          <w:rFonts w:ascii="Times New Roman" w:hAnsi="Times New Roman"/>
        </w:rPr>
        <w:t>witchboard</w:t>
      </w:r>
    </w:p>
    <w:p w:rsidR="003F4673" w:rsidRPr="006820B8" w:rsidRDefault="003F4673" w:rsidP="003F46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hAnsi="Times New Roman"/>
        </w:rPr>
      </w:pPr>
      <w:r w:rsidRPr="006820B8">
        <w:rPr>
          <w:rFonts w:ascii="Times New Roman" w:hAnsi="Times New Roman"/>
          <w:b/>
          <w:color w:val="C00000"/>
        </w:rPr>
        <w:t>NR</w:t>
      </w:r>
      <w:r w:rsidRPr="006820B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D</w:t>
      </w:r>
      <w:r w:rsidRPr="006820B8">
        <w:rPr>
          <w:rFonts w:ascii="Times New Roman" w:hAnsi="Times New Roman"/>
        </w:rPr>
        <w:t>rawing not released</w:t>
      </w:r>
    </w:p>
    <w:p w:rsidR="003F4673" w:rsidRDefault="003F4673" w:rsidP="003F467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4673" w:rsidRPr="00D83063" w:rsidRDefault="003F4673" w:rsidP="003F467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20B8">
        <w:rPr>
          <w:rFonts w:ascii="Times New Roman" w:hAnsi="Times New Roman"/>
          <w:b/>
          <w:sz w:val="26"/>
          <w:szCs w:val="26"/>
        </w:rPr>
        <w:t>Top-Level Assembly</w:t>
      </w:r>
    </w:p>
    <w:p w:rsidR="00936A0C" w:rsidRPr="00801485" w:rsidRDefault="00936A0C" w:rsidP="000213C6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4"/>
        <w:gridCol w:w="8155"/>
        <w:gridCol w:w="1007"/>
      </w:tblGrid>
      <w:tr w:rsidR="007018B8" w:rsidRPr="00801485" w:rsidTr="007018B8">
        <w:tc>
          <w:tcPr>
            <w:tcW w:w="1854" w:type="dxa"/>
            <w:shd w:val="clear" w:color="auto" w:fill="D9D9D9" w:themeFill="background1" w:themeFillShade="D9"/>
          </w:tcPr>
          <w:p w:rsidR="007018B8" w:rsidRPr="00DD2ABF" w:rsidRDefault="007018B8" w:rsidP="00196DA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8155" w:type="dxa"/>
            <w:shd w:val="clear" w:color="auto" w:fill="D9D9D9" w:themeFill="background1" w:themeFillShade="D9"/>
          </w:tcPr>
          <w:p w:rsidR="007018B8" w:rsidRPr="00DD2ABF" w:rsidRDefault="007018B8" w:rsidP="00196DA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7018B8" w:rsidRPr="00DD2ABF" w:rsidRDefault="007018B8" w:rsidP="00196DA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E90E9C" w:rsidRPr="00801485" w:rsidTr="0055414D">
        <w:tc>
          <w:tcPr>
            <w:tcW w:w="1854" w:type="dxa"/>
          </w:tcPr>
          <w:p w:rsidR="00E90E9C" w:rsidRPr="00801485" w:rsidRDefault="00E92961" w:rsidP="0002475F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D</w:t>
            </w:r>
            <w:r w:rsidR="008C04A5" w:rsidRPr="00801485">
              <w:rPr>
                <w:rFonts w:ascii="Times New Roman" w:hAnsi="Times New Roman"/>
              </w:rPr>
              <w:t>23</w:t>
            </w:r>
            <w:r w:rsidR="007A76F7">
              <w:rPr>
                <w:rFonts w:ascii="Times New Roman" w:hAnsi="Times New Roman"/>
              </w:rPr>
              <w:t>2</w:t>
            </w:r>
            <w:r w:rsidR="0002475F">
              <w:rPr>
                <w:rFonts w:ascii="Times New Roman" w:hAnsi="Times New Roman"/>
              </w:rPr>
              <w:t>3</w:t>
            </w:r>
            <w:r w:rsidR="007A76F7"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A000</w:t>
            </w:r>
            <w:r w:rsidR="007A76F7">
              <w:rPr>
                <w:rFonts w:ascii="Times New Roman" w:hAnsi="Times New Roman"/>
              </w:rPr>
              <w:t>1</w:t>
            </w:r>
          </w:p>
        </w:tc>
        <w:tc>
          <w:tcPr>
            <w:tcW w:w="8155" w:type="dxa"/>
          </w:tcPr>
          <w:p w:rsidR="00E90E9C" w:rsidRPr="00801485" w:rsidRDefault="007A76F7" w:rsidP="0002475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02475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5 Reference </w:t>
            </w:r>
            <w:r w:rsidR="00E6370D">
              <w:rPr>
                <w:rFonts w:ascii="Times New Roman" w:hAnsi="Times New Roman"/>
              </w:rPr>
              <w:t xml:space="preserve">Generator </w:t>
            </w:r>
            <w:r>
              <w:rPr>
                <w:rFonts w:ascii="Times New Roman" w:hAnsi="Times New Roman"/>
              </w:rPr>
              <w:t>and Distributor Module Assembly</w:t>
            </w:r>
          </w:p>
        </w:tc>
        <w:tc>
          <w:tcPr>
            <w:tcW w:w="1007" w:type="dxa"/>
            <w:vAlign w:val="center"/>
          </w:tcPr>
          <w:p w:rsidR="00E90E9C" w:rsidRPr="00801485" w:rsidRDefault="0089680D" w:rsidP="0055414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R</w:t>
            </w:r>
          </w:p>
        </w:tc>
      </w:tr>
      <w:tr w:rsidR="00557CA9" w:rsidRPr="00801485" w:rsidTr="0055414D">
        <w:tc>
          <w:tcPr>
            <w:tcW w:w="1854" w:type="dxa"/>
          </w:tcPr>
          <w:p w:rsidR="00557CA9" w:rsidRPr="00801485" w:rsidRDefault="001C4867" w:rsidP="0002475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D232</w:t>
            </w:r>
            <w:r w:rsidR="0002475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0K000</w:t>
            </w:r>
            <w:r w:rsidR="0002475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55" w:type="dxa"/>
          </w:tcPr>
          <w:p w:rsidR="00557CA9" w:rsidRPr="00801485" w:rsidRDefault="001C4867" w:rsidP="0002475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L30</w:t>
            </w:r>
            <w:r w:rsidR="0002475F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Reference Generator and Distributor </w:t>
            </w:r>
            <w:r w:rsidR="00557CA9" w:rsidRPr="00801485">
              <w:rPr>
                <w:rFonts w:ascii="Times New Roman" w:hAnsi="Times New Roman"/>
                <w:color w:val="000000"/>
              </w:rPr>
              <w:t>Module Block Diagram</w:t>
            </w:r>
          </w:p>
        </w:tc>
        <w:tc>
          <w:tcPr>
            <w:tcW w:w="1007" w:type="dxa"/>
            <w:vAlign w:val="center"/>
          </w:tcPr>
          <w:p w:rsidR="00557CA9" w:rsidRPr="00801485" w:rsidRDefault="00557CA9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557CA9" w:rsidRPr="00801485" w:rsidTr="0055414D">
        <w:tc>
          <w:tcPr>
            <w:tcW w:w="1854" w:type="dxa"/>
          </w:tcPr>
          <w:p w:rsidR="00557CA9" w:rsidRPr="00801485" w:rsidRDefault="00557CA9" w:rsidP="0002475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Pr="00801485">
              <w:rPr>
                <w:rFonts w:ascii="Times New Roman" w:hAnsi="Times New Roman"/>
                <w:color w:val="000000"/>
              </w:rPr>
              <w:t>23</w:t>
            </w:r>
            <w:r w:rsidR="0042564A">
              <w:rPr>
                <w:rFonts w:ascii="Times New Roman" w:hAnsi="Times New Roman"/>
                <w:color w:val="000000"/>
              </w:rPr>
              <w:t>2</w:t>
            </w:r>
            <w:r w:rsidR="0002475F">
              <w:rPr>
                <w:rFonts w:ascii="Times New Roman" w:hAnsi="Times New Roman"/>
                <w:color w:val="000000"/>
              </w:rPr>
              <w:t>3</w:t>
            </w:r>
            <w:r w:rsidR="0042564A">
              <w:rPr>
                <w:rFonts w:ascii="Times New Roman" w:hAnsi="Times New Roman"/>
                <w:color w:val="000000"/>
              </w:rPr>
              <w:t>0Txxxx</w:t>
            </w:r>
          </w:p>
        </w:tc>
        <w:tc>
          <w:tcPr>
            <w:tcW w:w="8155" w:type="dxa"/>
          </w:tcPr>
          <w:p w:rsidR="00557CA9" w:rsidRPr="00801485" w:rsidRDefault="0042564A" w:rsidP="0002475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L3</w:t>
            </w:r>
            <w:r w:rsidR="0002475F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5 </w:t>
            </w:r>
            <w:r w:rsidR="00557CA9" w:rsidRPr="00801485">
              <w:rPr>
                <w:rFonts w:ascii="Times New Roman" w:hAnsi="Times New Roman"/>
                <w:color w:val="000000"/>
              </w:rPr>
              <w:t>Operation and Service Manual</w:t>
            </w:r>
          </w:p>
        </w:tc>
        <w:tc>
          <w:tcPr>
            <w:tcW w:w="1007" w:type="dxa"/>
            <w:vAlign w:val="center"/>
          </w:tcPr>
          <w:p w:rsidR="00557CA9" w:rsidRPr="0055414D" w:rsidRDefault="0042564A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</w:t>
            </w:r>
            <w:r w:rsidR="00557CA9" w:rsidRPr="0055414D">
              <w:rPr>
                <w:rFonts w:ascii="Times New Roman" w:hAnsi="Times New Roman"/>
                <w:color w:val="C00000"/>
              </w:rPr>
              <w:t>R</w:t>
            </w:r>
          </w:p>
        </w:tc>
      </w:tr>
      <w:tr w:rsidR="00557CA9" w:rsidRPr="00801485" w:rsidTr="0055414D">
        <w:tc>
          <w:tcPr>
            <w:tcW w:w="1854" w:type="dxa"/>
          </w:tcPr>
          <w:p w:rsidR="00557CA9" w:rsidRPr="00801485" w:rsidRDefault="00557CA9" w:rsidP="001719F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  <w:color w:val="000000"/>
              </w:rPr>
              <w:t>232</w:t>
            </w:r>
            <w:r w:rsidR="001719FD">
              <w:rPr>
                <w:rFonts w:ascii="Times New Roman" w:hAnsi="Times New Roman"/>
                <w:color w:val="000000"/>
              </w:rPr>
              <w:t>3</w:t>
            </w:r>
            <w:r w:rsidR="0042564A">
              <w:rPr>
                <w:rFonts w:ascii="Times New Roman" w:hAnsi="Times New Roman"/>
                <w:color w:val="000000"/>
              </w:rPr>
              <w:t>0</w:t>
            </w:r>
            <w:r w:rsidRPr="00801485">
              <w:rPr>
                <w:rFonts w:ascii="Times New Roman" w:hAnsi="Times New Roman"/>
                <w:color w:val="000000"/>
              </w:rPr>
              <w:t>Nxxxx</w:t>
            </w:r>
          </w:p>
        </w:tc>
        <w:tc>
          <w:tcPr>
            <w:tcW w:w="8155" w:type="dxa"/>
          </w:tcPr>
          <w:p w:rsidR="00557CA9" w:rsidRPr="00801485" w:rsidRDefault="0042564A" w:rsidP="001719F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L3</w:t>
            </w:r>
            <w:r w:rsidR="001719FD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557CA9" w:rsidRPr="00801485">
              <w:rPr>
                <w:rFonts w:ascii="Times New Roman" w:hAnsi="Times New Roman"/>
                <w:color w:val="000000"/>
              </w:rPr>
              <w:t xml:space="preserve"> Module Test Procedure</w:t>
            </w:r>
          </w:p>
        </w:tc>
        <w:tc>
          <w:tcPr>
            <w:tcW w:w="1007" w:type="dxa"/>
            <w:vAlign w:val="center"/>
          </w:tcPr>
          <w:p w:rsidR="00557CA9" w:rsidRPr="0055414D" w:rsidRDefault="00557CA9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557CA9" w:rsidRPr="00801485" w:rsidTr="0055414D">
        <w:tc>
          <w:tcPr>
            <w:tcW w:w="1854" w:type="dxa"/>
          </w:tcPr>
          <w:p w:rsidR="00557CA9" w:rsidRPr="00801485" w:rsidRDefault="00557CA9" w:rsidP="001719F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  <w:color w:val="000000"/>
              </w:rPr>
              <w:t>232</w:t>
            </w:r>
            <w:r w:rsidR="001719FD">
              <w:rPr>
                <w:rFonts w:ascii="Times New Roman" w:hAnsi="Times New Roman"/>
                <w:color w:val="000000"/>
              </w:rPr>
              <w:t>3</w:t>
            </w:r>
            <w:r w:rsidR="003F7B13">
              <w:rPr>
                <w:rFonts w:ascii="Times New Roman" w:hAnsi="Times New Roman"/>
                <w:color w:val="000000"/>
              </w:rPr>
              <w:t>0</w:t>
            </w:r>
            <w:r w:rsidRPr="00801485">
              <w:rPr>
                <w:rFonts w:ascii="Times New Roman" w:hAnsi="Times New Roman"/>
                <w:color w:val="000000"/>
              </w:rPr>
              <w:t>Nxxxx</w:t>
            </w:r>
          </w:p>
        </w:tc>
        <w:tc>
          <w:tcPr>
            <w:tcW w:w="8155" w:type="dxa"/>
          </w:tcPr>
          <w:p w:rsidR="00557CA9" w:rsidRPr="00801485" w:rsidRDefault="003F7B13" w:rsidP="001719FD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L3</w:t>
            </w:r>
            <w:r w:rsidR="001719FD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557CA9" w:rsidRPr="00801485">
              <w:rPr>
                <w:rFonts w:ascii="Times New Roman" w:hAnsi="Times New Roman"/>
                <w:color w:val="000000"/>
              </w:rPr>
              <w:t xml:space="preserve"> Module Test Report/Data Sheet</w:t>
            </w:r>
          </w:p>
        </w:tc>
        <w:tc>
          <w:tcPr>
            <w:tcW w:w="1007" w:type="dxa"/>
            <w:vAlign w:val="center"/>
          </w:tcPr>
          <w:p w:rsidR="00557CA9" w:rsidRPr="0055414D" w:rsidRDefault="00557CA9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557CA9" w:rsidRPr="00801485" w:rsidTr="0055414D">
        <w:tc>
          <w:tcPr>
            <w:tcW w:w="1854" w:type="dxa"/>
          </w:tcPr>
          <w:p w:rsidR="00557CA9" w:rsidRPr="00801485" w:rsidRDefault="00557CA9" w:rsidP="001719FD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 w:rsidR="001719FD">
              <w:rPr>
                <w:rFonts w:ascii="Times New Roman" w:hAnsi="Times New Roman"/>
              </w:rPr>
              <w:t>3</w:t>
            </w:r>
            <w:r w:rsidR="005A59A7"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Nxxx</w:t>
            </w: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155" w:type="dxa"/>
          </w:tcPr>
          <w:p w:rsidR="00557CA9" w:rsidRPr="00801485" w:rsidRDefault="005A59A7" w:rsidP="001719F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L3</w:t>
            </w:r>
            <w:r w:rsidR="001719FD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557CA9" w:rsidRPr="00801485">
              <w:rPr>
                <w:rFonts w:ascii="Times New Roman" w:hAnsi="Times New Roman"/>
                <w:color w:val="000000"/>
              </w:rPr>
              <w:t xml:space="preserve"> Hardware Definition/Interface Control Document</w:t>
            </w:r>
          </w:p>
        </w:tc>
        <w:tc>
          <w:tcPr>
            <w:tcW w:w="1007" w:type="dxa"/>
            <w:vAlign w:val="center"/>
          </w:tcPr>
          <w:p w:rsidR="00557CA9" w:rsidRPr="0055414D" w:rsidRDefault="00557CA9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3F4673" w:rsidRDefault="003F4673" w:rsidP="003F467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4673" w:rsidRPr="00D83063" w:rsidRDefault="003F4673" w:rsidP="003F467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557CA9" w:rsidRDefault="00557CA9" w:rsidP="00731659">
      <w:pPr>
        <w:spacing w:after="12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8190"/>
        <w:gridCol w:w="1008"/>
      </w:tblGrid>
      <w:tr w:rsidR="007018B8" w:rsidRPr="00801485" w:rsidTr="007018B8">
        <w:tc>
          <w:tcPr>
            <w:tcW w:w="1818" w:type="dxa"/>
            <w:shd w:val="clear" w:color="auto" w:fill="D9D9D9" w:themeFill="background1" w:themeFillShade="D9"/>
          </w:tcPr>
          <w:p w:rsidR="007018B8" w:rsidRPr="00DD2ABF" w:rsidRDefault="007018B8" w:rsidP="00196DA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:rsidR="007018B8" w:rsidRPr="00DD2ABF" w:rsidRDefault="007018B8" w:rsidP="00196DA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7018B8" w:rsidRPr="00DD2ABF" w:rsidRDefault="007018B8" w:rsidP="00196DA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92081E" w:rsidRPr="00801485" w:rsidTr="0055414D">
        <w:tc>
          <w:tcPr>
            <w:tcW w:w="1818" w:type="dxa"/>
          </w:tcPr>
          <w:p w:rsidR="0092081E" w:rsidRDefault="0092081E" w:rsidP="00E000A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D232</w:t>
            </w:r>
            <w:r w:rsidR="00E000A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0A</w:t>
            </w:r>
            <w:r w:rsidR="00E000A5">
              <w:rPr>
                <w:rFonts w:ascii="Times New Roman" w:hAnsi="Times New Roman"/>
              </w:rPr>
              <w:t>xxxx</w:t>
            </w:r>
          </w:p>
        </w:tc>
        <w:tc>
          <w:tcPr>
            <w:tcW w:w="8190" w:type="dxa"/>
          </w:tcPr>
          <w:p w:rsidR="0092081E" w:rsidRDefault="0092081E" w:rsidP="00E000A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E000A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 Module Wiring Harness Assembly</w:t>
            </w:r>
          </w:p>
        </w:tc>
        <w:tc>
          <w:tcPr>
            <w:tcW w:w="1008" w:type="dxa"/>
            <w:vAlign w:val="center"/>
          </w:tcPr>
          <w:p w:rsidR="0092081E" w:rsidRPr="0055414D" w:rsidRDefault="0092081E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E562B0" w:rsidRPr="00801485" w:rsidTr="0055414D">
        <w:tc>
          <w:tcPr>
            <w:tcW w:w="1818" w:type="dxa"/>
          </w:tcPr>
          <w:p w:rsidR="00E562B0" w:rsidRDefault="00E562B0" w:rsidP="00E000A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C232</w:t>
            </w:r>
            <w:r w:rsidR="00E000A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0A00</w:t>
            </w:r>
            <w:r w:rsidR="00E000A5">
              <w:rPr>
                <w:rFonts w:ascii="Times New Roman" w:hAnsi="Times New Roman"/>
              </w:rPr>
              <w:t>02</w:t>
            </w:r>
          </w:p>
        </w:tc>
        <w:tc>
          <w:tcPr>
            <w:tcW w:w="8190" w:type="dxa"/>
          </w:tcPr>
          <w:p w:rsidR="00E562B0" w:rsidRDefault="00E562B0" w:rsidP="00E000A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E000A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 Rack Cable Assembly</w:t>
            </w:r>
          </w:p>
        </w:tc>
        <w:tc>
          <w:tcPr>
            <w:tcW w:w="1008" w:type="dxa"/>
            <w:vAlign w:val="center"/>
          </w:tcPr>
          <w:p w:rsidR="00E562B0" w:rsidRDefault="0092081E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303CB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D232</w:t>
            </w:r>
            <w:r w:rsidR="00303C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0A</w:t>
            </w:r>
            <w:r w:rsidR="00303CB8">
              <w:rPr>
                <w:rFonts w:ascii="Times New Roman" w:hAnsi="Times New Roman"/>
              </w:rPr>
              <w:t>xxxx</w:t>
            </w:r>
          </w:p>
        </w:tc>
        <w:tc>
          <w:tcPr>
            <w:tcW w:w="8190" w:type="dxa"/>
          </w:tcPr>
          <w:p w:rsidR="006306BB" w:rsidRPr="00801485" w:rsidRDefault="006306BB" w:rsidP="00303CB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303C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 Module Center Plate Assembly</w:t>
            </w:r>
          </w:p>
        </w:tc>
        <w:tc>
          <w:tcPr>
            <w:tcW w:w="1008" w:type="dxa"/>
            <w:vAlign w:val="center"/>
          </w:tcPr>
          <w:p w:rsidR="006306BB" w:rsidRPr="0055414D" w:rsidRDefault="00303CB8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</w:t>
            </w:r>
            <w:r w:rsidR="006306BB" w:rsidRPr="0055414D">
              <w:rPr>
                <w:rFonts w:ascii="Times New Roman" w:hAnsi="Times New Roman"/>
                <w:color w:val="C00000"/>
              </w:rPr>
              <w:t>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303CB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32</w:t>
            </w:r>
            <w:r w:rsidR="00303C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0A</w:t>
            </w:r>
            <w:r w:rsidR="00303CB8">
              <w:rPr>
                <w:rFonts w:ascii="Times New Roman" w:hAnsi="Times New Roman"/>
              </w:rPr>
              <w:t>0005</w:t>
            </w:r>
          </w:p>
        </w:tc>
        <w:tc>
          <w:tcPr>
            <w:tcW w:w="8190" w:type="dxa"/>
          </w:tcPr>
          <w:p w:rsidR="006306BB" w:rsidRPr="00801485" w:rsidRDefault="006306BB" w:rsidP="00303CB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303C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801485">
              <w:rPr>
                <w:rFonts w:ascii="Times New Roman" w:hAnsi="Times New Roman"/>
              </w:rPr>
              <w:t xml:space="preserve"> Motherboard Printed Circuit Board Assembly</w:t>
            </w:r>
          </w:p>
        </w:tc>
        <w:tc>
          <w:tcPr>
            <w:tcW w:w="1008" w:type="dxa"/>
            <w:vAlign w:val="center"/>
          </w:tcPr>
          <w:p w:rsidR="006306BB" w:rsidRPr="0055414D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1D0699" w:rsidRPr="00801485" w:rsidTr="0055414D">
        <w:tc>
          <w:tcPr>
            <w:tcW w:w="1818" w:type="dxa"/>
          </w:tcPr>
          <w:p w:rsidR="001D0699" w:rsidRDefault="001D0699" w:rsidP="00303CB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  <w:r w:rsidR="00303C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0Axxxx</w:t>
            </w:r>
          </w:p>
        </w:tc>
        <w:tc>
          <w:tcPr>
            <w:tcW w:w="8190" w:type="dxa"/>
          </w:tcPr>
          <w:p w:rsidR="001D0699" w:rsidRDefault="001D0699" w:rsidP="00303CB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303C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 Motherboard PCB Assembly BOM</w:t>
            </w:r>
          </w:p>
        </w:tc>
        <w:tc>
          <w:tcPr>
            <w:tcW w:w="1008" w:type="dxa"/>
            <w:vAlign w:val="center"/>
          </w:tcPr>
          <w:p w:rsidR="001D0699" w:rsidRPr="0055414D" w:rsidRDefault="00303CB8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BE6D75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 w:rsidR="00BE6D7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Dxxxx</w:t>
            </w:r>
          </w:p>
        </w:tc>
        <w:tc>
          <w:tcPr>
            <w:tcW w:w="8190" w:type="dxa"/>
          </w:tcPr>
          <w:p w:rsidR="006306BB" w:rsidRPr="00801485" w:rsidRDefault="006306BB" w:rsidP="00BE6D7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BE6D7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8014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Motherboard PCB</w:t>
            </w:r>
            <w:r w:rsidRPr="008014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FPGA</w:t>
            </w:r>
            <w:r w:rsidRPr="00801485">
              <w:rPr>
                <w:rFonts w:ascii="Times New Roman" w:hAnsi="Times New Roman"/>
              </w:rPr>
              <w:t xml:space="preserve"> Programming File</w:t>
            </w:r>
          </w:p>
        </w:tc>
        <w:tc>
          <w:tcPr>
            <w:tcW w:w="1008" w:type="dxa"/>
            <w:vAlign w:val="center"/>
          </w:tcPr>
          <w:p w:rsidR="006306BB" w:rsidRPr="0055414D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BE6D75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 w:rsidR="00BE6D7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Fxxxx</w:t>
            </w:r>
          </w:p>
        </w:tc>
        <w:tc>
          <w:tcPr>
            <w:tcW w:w="8190" w:type="dxa"/>
          </w:tcPr>
          <w:p w:rsidR="006306BB" w:rsidRPr="00801485" w:rsidRDefault="006306BB" w:rsidP="00BE6D7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BE6D7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 Motherboard</w:t>
            </w:r>
            <w:r w:rsidRPr="00801485">
              <w:rPr>
                <w:rFonts w:ascii="Times New Roman" w:hAnsi="Times New Roman"/>
              </w:rPr>
              <w:t xml:space="preserve"> PCB</w:t>
            </w:r>
            <w:r>
              <w:rPr>
                <w:rFonts w:ascii="Times New Roman" w:hAnsi="Times New Roman"/>
              </w:rPr>
              <w:t xml:space="preserve"> </w:t>
            </w:r>
            <w:r w:rsidRPr="008014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FPGA</w:t>
            </w:r>
            <w:r w:rsidRPr="00801485">
              <w:rPr>
                <w:rFonts w:ascii="Times New Roman" w:hAnsi="Times New Roman"/>
              </w:rPr>
              <w:t xml:space="preserve"> VHDL Source Code</w:t>
            </w:r>
          </w:p>
        </w:tc>
        <w:tc>
          <w:tcPr>
            <w:tcW w:w="1008" w:type="dxa"/>
            <w:vAlign w:val="center"/>
          </w:tcPr>
          <w:p w:rsidR="006306BB" w:rsidRPr="0055414D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BE6D7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  <w:r w:rsidR="00BE6D7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0Fxxxx</w:t>
            </w:r>
          </w:p>
        </w:tc>
        <w:tc>
          <w:tcPr>
            <w:tcW w:w="8190" w:type="dxa"/>
          </w:tcPr>
          <w:p w:rsidR="006306BB" w:rsidRPr="00801485" w:rsidRDefault="006306BB" w:rsidP="00BE6D7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BE6D7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 Motherboard PCB FPGA User Constraints File</w:t>
            </w:r>
          </w:p>
        </w:tc>
        <w:tc>
          <w:tcPr>
            <w:tcW w:w="1008" w:type="dxa"/>
            <w:vAlign w:val="center"/>
          </w:tcPr>
          <w:p w:rsidR="006306BB" w:rsidRPr="0055414D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BE6D75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 w:rsidR="00BE6D7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 xml:space="preserve">Kxxxx </w:t>
            </w:r>
          </w:p>
        </w:tc>
        <w:tc>
          <w:tcPr>
            <w:tcW w:w="8190" w:type="dxa"/>
          </w:tcPr>
          <w:p w:rsidR="006306BB" w:rsidRPr="00801485" w:rsidRDefault="006306BB" w:rsidP="00BE6D7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BE6D7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801485">
              <w:rPr>
                <w:rFonts w:ascii="Times New Roman" w:hAnsi="Times New Roman"/>
              </w:rPr>
              <w:t xml:space="preserve"> Motherboard Printed Circuit board Block Diagram</w:t>
            </w:r>
          </w:p>
        </w:tc>
        <w:tc>
          <w:tcPr>
            <w:tcW w:w="1008" w:type="dxa"/>
            <w:vAlign w:val="center"/>
          </w:tcPr>
          <w:p w:rsidR="006306BB" w:rsidRPr="0055414D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C615B6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 xml:space="preserve">23020Kxxxx </w:t>
            </w:r>
          </w:p>
        </w:tc>
        <w:tc>
          <w:tcPr>
            <w:tcW w:w="8190" w:type="dxa"/>
          </w:tcPr>
          <w:p w:rsidR="006306BB" w:rsidRPr="00801485" w:rsidRDefault="006306BB" w:rsidP="0033043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33043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801485">
              <w:rPr>
                <w:rFonts w:ascii="Times New Roman" w:hAnsi="Times New Roman"/>
              </w:rPr>
              <w:t xml:space="preserve"> Module Test Set Block Diagram</w:t>
            </w:r>
          </w:p>
        </w:tc>
        <w:tc>
          <w:tcPr>
            <w:tcW w:w="1008" w:type="dxa"/>
            <w:vAlign w:val="center"/>
          </w:tcPr>
          <w:p w:rsidR="006306BB" w:rsidRPr="0055414D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E64288" w:rsidRPr="00801485" w:rsidTr="0055414D">
        <w:tc>
          <w:tcPr>
            <w:tcW w:w="1818" w:type="dxa"/>
          </w:tcPr>
          <w:p w:rsidR="00E64288" w:rsidRPr="00801485" w:rsidRDefault="00E64288" w:rsidP="004D5BC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23020Kxxxx</w:t>
            </w:r>
          </w:p>
        </w:tc>
        <w:tc>
          <w:tcPr>
            <w:tcW w:w="8190" w:type="dxa"/>
          </w:tcPr>
          <w:p w:rsidR="00E64288" w:rsidRPr="00801485" w:rsidRDefault="00E64288" w:rsidP="0033043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33043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 Module Test Set BOM</w:t>
            </w:r>
          </w:p>
        </w:tc>
        <w:tc>
          <w:tcPr>
            <w:tcW w:w="1008" w:type="dxa"/>
            <w:vAlign w:val="center"/>
          </w:tcPr>
          <w:p w:rsidR="00E64288" w:rsidRPr="0055414D" w:rsidRDefault="00996915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330433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D23</w:t>
            </w:r>
            <w:r>
              <w:rPr>
                <w:rFonts w:ascii="Times New Roman" w:hAnsi="Times New Roman"/>
              </w:rPr>
              <w:t>2</w:t>
            </w:r>
            <w:r w:rsidR="0033043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M000</w:t>
            </w:r>
            <w:r w:rsidR="00330433">
              <w:rPr>
                <w:rFonts w:ascii="Times New Roman" w:hAnsi="Times New Roman"/>
              </w:rPr>
              <w:t>1</w:t>
            </w:r>
          </w:p>
        </w:tc>
        <w:tc>
          <w:tcPr>
            <w:tcW w:w="8190" w:type="dxa"/>
          </w:tcPr>
          <w:p w:rsidR="006306BB" w:rsidRPr="00801485" w:rsidRDefault="006306BB" w:rsidP="00330433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 xml:space="preserve">Rear Panel, </w:t>
            </w:r>
            <w:r>
              <w:rPr>
                <w:rFonts w:ascii="Times New Roman" w:hAnsi="Times New Roman"/>
              </w:rPr>
              <w:t>L3</w:t>
            </w:r>
            <w:r w:rsidR="0033043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801485">
              <w:rPr>
                <w:rFonts w:ascii="Times New Roman" w:hAnsi="Times New Roman"/>
              </w:rPr>
              <w:t xml:space="preserve"> Module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401F05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D23</w:t>
            </w:r>
            <w:r>
              <w:rPr>
                <w:rFonts w:ascii="Times New Roman" w:hAnsi="Times New Roman"/>
              </w:rPr>
              <w:t>2</w:t>
            </w:r>
            <w:r w:rsidR="00401F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xxxx</w:t>
            </w:r>
          </w:p>
        </w:tc>
        <w:tc>
          <w:tcPr>
            <w:tcW w:w="8190" w:type="dxa"/>
          </w:tcPr>
          <w:p w:rsidR="006306BB" w:rsidRPr="00801485" w:rsidRDefault="006306BB" w:rsidP="00401F0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401F0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801485">
              <w:rPr>
                <w:rFonts w:ascii="Times New Roman" w:hAnsi="Times New Roman"/>
              </w:rPr>
              <w:t xml:space="preserve"> Module </w:t>
            </w:r>
            <w:r>
              <w:rPr>
                <w:rFonts w:ascii="Times New Roman" w:hAnsi="Times New Roman"/>
              </w:rPr>
              <w:t>142</w:t>
            </w:r>
            <w:r w:rsidRPr="00801485">
              <w:rPr>
                <w:rFonts w:ascii="Times New Roman" w:hAnsi="Times New Roman"/>
              </w:rPr>
              <w:t xml:space="preserve"> MHz </w:t>
            </w:r>
            <w:r>
              <w:rPr>
                <w:rFonts w:ascii="Times New Roman" w:hAnsi="Times New Roman"/>
              </w:rPr>
              <w:t>Lowp</w:t>
            </w:r>
            <w:r w:rsidRPr="00801485">
              <w:rPr>
                <w:rFonts w:ascii="Times New Roman" w:hAnsi="Times New Roman"/>
              </w:rPr>
              <w:t>ass Filter</w:t>
            </w:r>
          </w:p>
        </w:tc>
        <w:tc>
          <w:tcPr>
            <w:tcW w:w="1008" w:type="dxa"/>
            <w:vAlign w:val="center"/>
          </w:tcPr>
          <w:p w:rsidR="006306BB" w:rsidRPr="0055414D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63BAF" w:rsidRPr="00801485" w:rsidTr="0055414D">
        <w:tc>
          <w:tcPr>
            <w:tcW w:w="1818" w:type="dxa"/>
          </w:tcPr>
          <w:p w:rsidR="00C63BAF" w:rsidRPr="00801485" w:rsidRDefault="00C63BAF" w:rsidP="0029496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D23230Mxxxx</w:t>
            </w:r>
          </w:p>
        </w:tc>
        <w:tc>
          <w:tcPr>
            <w:tcW w:w="8190" w:type="dxa"/>
          </w:tcPr>
          <w:p w:rsidR="00C63BAF" w:rsidRDefault="00C63BAF" w:rsidP="0029496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L305 Module 512 MHz Bandpass Filter</w:t>
            </w:r>
          </w:p>
        </w:tc>
        <w:tc>
          <w:tcPr>
            <w:tcW w:w="1008" w:type="dxa"/>
            <w:vAlign w:val="center"/>
          </w:tcPr>
          <w:p w:rsidR="00C63BAF" w:rsidRPr="0055414D" w:rsidRDefault="00C63BAF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29496F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D23</w:t>
            </w:r>
            <w:r>
              <w:rPr>
                <w:rFonts w:ascii="Times New Roman" w:hAnsi="Times New Roman"/>
              </w:rPr>
              <w:t>050M0090</w:t>
            </w:r>
          </w:p>
        </w:tc>
        <w:tc>
          <w:tcPr>
            <w:tcW w:w="8190" w:type="dxa"/>
          </w:tcPr>
          <w:p w:rsidR="006306BB" w:rsidRPr="00801485" w:rsidRDefault="006306BB" w:rsidP="0029496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3-Wide</w:t>
            </w:r>
            <w:r w:rsidRPr="00801485">
              <w:rPr>
                <w:rFonts w:ascii="Times New Roman" w:hAnsi="Times New Roman"/>
                <w:color w:val="000000"/>
              </w:rPr>
              <w:t xml:space="preserve"> Module Top/Bottom P</w:t>
            </w:r>
            <w:r>
              <w:rPr>
                <w:rFonts w:ascii="Times New Roman" w:hAnsi="Times New Roman"/>
                <w:color w:val="000000"/>
              </w:rPr>
              <w:t>anel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D71F3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</w:rPr>
              <w:t>D232</w:t>
            </w:r>
            <w:r>
              <w:rPr>
                <w:rFonts w:ascii="Times New Roman" w:hAnsi="Times New Roman"/>
              </w:rPr>
              <w:t>20</w:t>
            </w:r>
            <w:r w:rsidRPr="00801485">
              <w:rPr>
                <w:rFonts w:ascii="Times New Roman" w:hAnsi="Times New Roman"/>
              </w:rPr>
              <w:t>M00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90" w:type="dxa"/>
          </w:tcPr>
          <w:p w:rsidR="006306BB" w:rsidRPr="00801485" w:rsidRDefault="006306BB" w:rsidP="00C63BA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</w:rPr>
              <w:t xml:space="preserve">Center Plate, </w:t>
            </w:r>
            <w:r>
              <w:rPr>
                <w:rFonts w:ascii="Times New Roman" w:hAnsi="Times New Roman"/>
              </w:rPr>
              <w:t>L3</w:t>
            </w:r>
            <w:r w:rsidR="00C63B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5 Module 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D23050M0013</w:t>
            </w:r>
          </w:p>
        </w:tc>
        <w:tc>
          <w:tcPr>
            <w:tcW w:w="8190" w:type="dxa"/>
          </w:tcPr>
          <w:p w:rsidR="006306BB" w:rsidRPr="00801485" w:rsidRDefault="006306BB" w:rsidP="00C2761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EVLA Module Side Panel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C63BA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D232</w:t>
            </w:r>
            <w:r w:rsidR="00C63BA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0M00</w:t>
            </w:r>
            <w:r w:rsidR="00C63BAF">
              <w:rPr>
                <w:rFonts w:ascii="Times New Roman" w:hAnsi="Times New Roman"/>
              </w:rPr>
              <w:t>04</w:t>
            </w:r>
          </w:p>
        </w:tc>
        <w:tc>
          <w:tcPr>
            <w:tcW w:w="8190" w:type="dxa"/>
          </w:tcPr>
          <w:p w:rsidR="006306BB" w:rsidRPr="00801485" w:rsidRDefault="006306BB" w:rsidP="00C63BA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C63B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 Module Front Panel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A2100" w:rsidRPr="00801485" w:rsidTr="0055414D">
        <w:tc>
          <w:tcPr>
            <w:tcW w:w="1818" w:type="dxa"/>
          </w:tcPr>
          <w:p w:rsidR="002A2100" w:rsidRDefault="002A2100" w:rsidP="00C63BA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D23230Q0001-1</w:t>
            </w:r>
          </w:p>
        </w:tc>
        <w:tc>
          <w:tcPr>
            <w:tcW w:w="8190" w:type="dxa"/>
          </w:tcPr>
          <w:p w:rsidR="002A2100" w:rsidRDefault="002A2100" w:rsidP="00C63BA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L305 Module Front Panel Label</w:t>
            </w:r>
          </w:p>
        </w:tc>
        <w:tc>
          <w:tcPr>
            <w:tcW w:w="1008" w:type="dxa"/>
            <w:vAlign w:val="center"/>
          </w:tcPr>
          <w:p w:rsidR="002A2100" w:rsidRDefault="002A2100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2081E" w:rsidRPr="00801485" w:rsidTr="0055414D">
        <w:tc>
          <w:tcPr>
            <w:tcW w:w="1818" w:type="dxa"/>
          </w:tcPr>
          <w:p w:rsidR="0092081E" w:rsidRPr="00801485" w:rsidRDefault="0092081E" w:rsidP="00C63BA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D232</w:t>
            </w:r>
            <w:r w:rsidR="00C63BA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0M000</w:t>
            </w:r>
            <w:r w:rsidR="00C63BAF">
              <w:rPr>
                <w:rFonts w:ascii="Times New Roman" w:hAnsi="Times New Roman"/>
              </w:rPr>
              <w:t>3</w:t>
            </w:r>
          </w:p>
        </w:tc>
        <w:tc>
          <w:tcPr>
            <w:tcW w:w="8190" w:type="dxa"/>
          </w:tcPr>
          <w:p w:rsidR="0092081E" w:rsidRDefault="0092081E" w:rsidP="00C63BA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C63B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 Module Oscillator Mounting Plate</w:t>
            </w:r>
          </w:p>
        </w:tc>
        <w:tc>
          <w:tcPr>
            <w:tcW w:w="1008" w:type="dxa"/>
            <w:vAlign w:val="center"/>
          </w:tcPr>
          <w:p w:rsidR="0092081E" w:rsidRPr="00801485" w:rsidRDefault="00ED69C2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5D2BBB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 w:rsidR="005D2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Nxxxx</w:t>
            </w:r>
          </w:p>
        </w:tc>
        <w:tc>
          <w:tcPr>
            <w:tcW w:w="8190" w:type="dxa"/>
          </w:tcPr>
          <w:p w:rsidR="006306BB" w:rsidRPr="00801485" w:rsidRDefault="006306BB" w:rsidP="005D2BB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5D2BB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801485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42 </w:t>
            </w:r>
            <w:r w:rsidRPr="00801485">
              <w:rPr>
                <w:rFonts w:ascii="Times New Roman" w:hAnsi="Times New Roman"/>
              </w:rPr>
              <w:t xml:space="preserve">MHz </w:t>
            </w:r>
            <w:r>
              <w:rPr>
                <w:rFonts w:ascii="Times New Roman" w:hAnsi="Times New Roman"/>
              </w:rPr>
              <w:t>Low</w:t>
            </w:r>
            <w:r w:rsidRPr="00801485">
              <w:rPr>
                <w:rFonts w:ascii="Times New Roman" w:hAnsi="Times New Roman"/>
              </w:rPr>
              <w:t>pass Filter Specification</w:t>
            </w:r>
          </w:p>
        </w:tc>
        <w:tc>
          <w:tcPr>
            <w:tcW w:w="1008" w:type="dxa"/>
            <w:vAlign w:val="center"/>
          </w:tcPr>
          <w:p w:rsidR="006306BB" w:rsidRPr="0055414D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5D2BBB" w:rsidRPr="00801485" w:rsidTr="0055414D">
        <w:tc>
          <w:tcPr>
            <w:tcW w:w="1818" w:type="dxa"/>
          </w:tcPr>
          <w:p w:rsidR="005D2BBB" w:rsidRPr="00801485" w:rsidRDefault="00BF074A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23230Nxxxx</w:t>
            </w:r>
          </w:p>
        </w:tc>
        <w:tc>
          <w:tcPr>
            <w:tcW w:w="8190" w:type="dxa"/>
          </w:tcPr>
          <w:p w:rsidR="005D2BBB" w:rsidRDefault="00BF074A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L305 512 MHz Bandpass Filter Specification </w:t>
            </w:r>
          </w:p>
        </w:tc>
        <w:tc>
          <w:tcPr>
            <w:tcW w:w="1008" w:type="dxa"/>
            <w:vAlign w:val="center"/>
          </w:tcPr>
          <w:p w:rsidR="005D2BBB" w:rsidRPr="0055414D" w:rsidRDefault="00BF074A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A2315A" w:rsidRPr="00801485" w:rsidTr="0055414D">
        <w:tc>
          <w:tcPr>
            <w:tcW w:w="1818" w:type="dxa"/>
          </w:tcPr>
          <w:p w:rsidR="00A2315A" w:rsidRPr="00801485" w:rsidRDefault="00996915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23230Fxxxx</w:t>
            </w:r>
          </w:p>
        </w:tc>
        <w:tc>
          <w:tcPr>
            <w:tcW w:w="8190" w:type="dxa"/>
          </w:tcPr>
          <w:p w:rsidR="00A2315A" w:rsidRPr="00801485" w:rsidRDefault="00996915" w:rsidP="0099691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L305 </w:t>
            </w:r>
            <w:r w:rsidR="00A2315A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erial </w:t>
            </w:r>
            <w:r w:rsidR="00A2315A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umber</w:t>
            </w:r>
            <w:r w:rsidR="00A2315A">
              <w:rPr>
                <w:rFonts w:ascii="Times New Roman" w:hAnsi="Times New Roman"/>
              </w:rPr>
              <w:t xml:space="preserve"> Programming</w:t>
            </w:r>
            <w:r>
              <w:rPr>
                <w:rFonts w:ascii="Times New Roman" w:hAnsi="Times New Roman"/>
              </w:rPr>
              <w:t xml:space="preserve"> file</w:t>
            </w:r>
          </w:p>
        </w:tc>
        <w:tc>
          <w:tcPr>
            <w:tcW w:w="1008" w:type="dxa"/>
            <w:vAlign w:val="center"/>
          </w:tcPr>
          <w:p w:rsidR="00A2315A" w:rsidRPr="0055414D" w:rsidRDefault="00996915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913E17" w:rsidRPr="00801485" w:rsidTr="0055414D">
        <w:tc>
          <w:tcPr>
            <w:tcW w:w="1818" w:type="dxa"/>
          </w:tcPr>
          <w:p w:rsidR="00913E17" w:rsidRPr="00801485" w:rsidRDefault="006D4ABE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23230D</w:t>
            </w:r>
            <w:r w:rsidR="00913E17">
              <w:rPr>
                <w:rFonts w:ascii="Times New Roman" w:hAnsi="Times New Roman"/>
              </w:rPr>
              <w:t>xxxx</w:t>
            </w:r>
          </w:p>
        </w:tc>
        <w:tc>
          <w:tcPr>
            <w:tcW w:w="8190" w:type="dxa"/>
          </w:tcPr>
          <w:p w:rsidR="00913E17" w:rsidRPr="00801485" w:rsidRDefault="00913E17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L305 Serial Number </w:t>
            </w:r>
            <w:r w:rsidR="006D4ABE">
              <w:rPr>
                <w:rFonts w:ascii="Times New Roman" w:hAnsi="Times New Roman"/>
              </w:rPr>
              <w:t>Programming Source Code</w:t>
            </w:r>
          </w:p>
        </w:tc>
        <w:tc>
          <w:tcPr>
            <w:tcW w:w="1008" w:type="dxa"/>
            <w:vAlign w:val="center"/>
          </w:tcPr>
          <w:p w:rsidR="00913E17" w:rsidRPr="0055414D" w:rsidRDefault="006D4ABE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23720Dxxxx</w:t>
            </w:r>
          </w:p>
        </w:tc>
        <w:tc>
          <w:tcPr>
            <w:tcW w:w="819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Module Interface Board (MIB) SDRAM Programming File</w:t>
            </w:r>
          </w:p>
        </w:tc>
        <w:tc>
          <w:tcPr>
            <w:tcW w:w="1008" w:type="dxa"/>
            <w:vAlign w:val="center"/>
          </w:tcPr>
          <w:p w:rsidR="006306BB" w:rsidRPr="0055414D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23720Dxxxx</w:t>
            </w:r>
          </w:p>
        </w:tc>
        <w:tc>
          <w:tcPr>
            <w:tcW w:w="819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Module Interface Board (MIB) Logical Points Programming File</w:t>
            </w:r>
          </w:p>
        </w:tc>
        <w:tc>
          <w:tcPr>
            <w:tcW w:w="1008" w:type="dxa"/>
            <w:vAlign w:val="center"/>
          </w:tcPr>
          <w:p w:rsidR="006306BB" w:rsidRPr="0055414D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23720Fxxxx</w:t>
            </w:r>
          </w:p>
        </w:tc>
        <w:tc>
          <w:tcPr>
            <w:tcW w:w="819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Module Interface Board (MIB) Source Code</w:t>
            </w:r>
          </w:p>
        </w:tc>
        <w:tc>
          <w:tcPr>
            <w:tcW w:w="1008" w:type="dxa"/>
            <w:vAlign w:val="center"/>
          </w:tcPr>
          <w:p w:rsidR="006306BB" w:rsidRPr="0055414D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23720Fxxxx</w:t>
            </w:r>
          </w:p>
        </w:tc>
        <w:tc>
          <w:tcPr>
            <w:tcW w:w="819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Module Interface Board (MIB) Logical Points Source Code</w:t>
            </w:r>
          </w:p>
        </w:tc>
        <w:tc>
          <w:tcPr>
            <w:tcW w:w="1008" w:type="dxa"/>
            <w:vAlign w:val="center"/>
          </w:tcPr>
          <w:p w:rsidR="006306BB" w:rsidRPr="0055414D" w:rsidRDefault="006306BB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6D4ABE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 w:rsidR="006D4AB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Q</w:t>
            </w:r>
            <w:r w:rsidR="00ED69C2">
              <w:rPr>
                <w:rFonts w:ascii="Times New Roman" w:hAnsi="Times New Roman"/>
              </w:rPr>
              <w:t>0005</w:t>
            </w:r>
          </w:p>
        </w:tc>
        <w:tc>
          <w:tcPr>
            <w:tcW w:w="8190" w:type="dxa"/>
          </w:tcPr>
          <w:p w:rsidR="006306BB" w:rsidRPr="00801485" w:rsidRDefault="006306BB" w:rsidP="006D4AB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6D4AB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801485">
              <w:rPr>
                <w:rFonts w:ascii="Times New Roman" w:hAnsi="Times New Roman"/>
              </w:rPr>
              <w:t xml:space="preserve"> Motherboard Printed Circuit Board Artwork</w:t>
            </w:r>
          </w:p>
        </w:tc>
        <w:tc>
          <w:tcPr>
            <w:tcW w:w="1008" w:type="dxa"/>
            <w:vAlign w:val="center"/>
          </w:tcPr>
          <w:p w:rsidR="006306BB" w:rsidRPr="0055414D" w:rsidRDefault="006D4ABE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</w:t>
            </w:r>
            <w:r w:rsidR="006306BB" w:rsidRPr="0055414D">
              <w:rPr>
                <w:rFonts w:ascii="Times New Roman" w:hAnsi="Times New Roman"/>
                <w:color w:val="C00000"/>
              </w:rPr>
              <w:t>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6D4ABE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 w:rsidR="006D4AB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S</w:t>
            </w:r>
            <w:r w:rsidR="001D0699">
              <w:rPr>
                <w:rFonts w:ascii="Times New Roman" w:hAnsi="Times New Roman"/>
              </w:rPr>
              <w:t>0005</w:t>
            </w:r>
          </w:p>
        </w:tc>
        <w:tc>
          <w:tcPr>
            <w:tcW w:w="8190" w:type="dxa"/>
          </w:tcPr>
          <w:p w:rsidR="006306BB" w:rsidRPr="00801485" w:rsidRDefault="006306BB" w:rsidP="006D4AB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6D4ABE"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 xml:space="preserve">5 Motherboard Printed Circuit Board </w:t>
            </w:r>
            <w:r>
              <w:rPr>
                <w:rFonts w:ascii="Times New Roman" w:hAnsi="Times New Roman"/>
              </w:rPr>
              <w:t>Schematic Diagram</w:t>
            </w:r>
          </w:p>
        </w:tc>
        <w:tc>
          <w:tcPr>
            <w:tcW w:w="1008" w:type="dxa"/>
            <w:vAlign w:val="center"/>
          </w:tcPr>
          <w:p w:rsidR="006306BB" w:rsidRPr="0055414D" w:rsidRDefault="006D4ABE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</w:t>
            </w:r>
            <w:r w:rsidR="006306BB" w:rsidRPr="0055414D">
              <w:rPr>
                <w:rFonts w:ascii="Times New Roman" w:hAnsi="Times New Roman"/>
                <w:color w:val="C00000"/>
              </w:rPr>
              <w:t>R</w:t>
            </w:r>
          </w:p>
        </w:tc>
      </w:tr>
      <w:tr w:rsidR="006306BB" w:rsidRPr="00801485" w:rsidTr="0055414D">
        <w:tc>
          <w:tcPr>
            <w:tcW w:w="1818" w:type="dxa"/>
          </w:tcPr>
          <w:p w:rsidR="006306BB" w:rsidRPr="00801485" w:rsidRDefault="006306BB" w:rsidP="006D4ABE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 w:rsidR="006D4AB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Zxxxx</w:t>
            </w:r>
          </w:p>
        </w:tc>
        <w:tc>
          <w:tcPr>
            <w:tcW w:w="8190" w:type="dxa"/>
          </w:tcPr>
          <w:p w:rsidR="006306BB" w:rsidRPr="00801485" w:rsidRDefault="006306BB" w:rsidP="006D4AB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801485">
              <w:rPr>
                <w:rFonts w:ascii="Times New Roman" w:hAnsi="Times New Roman"/>
              </w:rPr>
              <w:t>3</w:t>
            </w:r>
            <w:r w:rsidR="006D4ABE"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5 Motherboard Printed Circuit Board Gerber Files</w:t>
            </w:r>
          </w:p>
        </w:tc>
        <w:tc>
          <w:tcPr>
            <w:tcW w:w="1008" w:type="dxa"/>
            <w:vAlign w:val="center"/>
          </w:tcPr>
          <w:p w:rsidR="006306BB" w:rsidRPr="0055414D" w:rsidRDefault="006D4ABE" w:rsidP="0055414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414D">
              <w:rPr>
                <w:rFonts w:ascii="Times New Roman" w:hAnsi="Times New Roman"/>
                <w:color w:val="C00000"/>
              </w:rPr>
              <w:t>N</w:t>
            </w:r>
            <w:r w:rsidR="006306BB" w:rsidRPr="0055414D">
              <w:rPr>
                <w:rFonts w:ascii="Times New Roman" w:hAnsi="Times New Roman"/>
                <w:color w:val="C00000"/>
              </w:rPr>
              <w:t>R</w:t>
            </w:r>
          </w:p>
        </w:tc>
      </w:tr>
    </w:tbl>
    <w:p w:rsidR="00BB1125" w:rsidRPr="00801485" w:rsidRDefault="00BB1125" w:rsidP="008E3E8F">
      <w:pPr>
        <w:spacing w:after="120" w:line="240" w:lineRule="auto"/>
        <w:rPr>
          <w:rFonts w:ascii="Times New Roman" w:hAnsi="Times New Roman"/>
          <w:color w:val="000000"/>
        </w:rPr>
      </w:pPr>
    </w:p>
    <w:sectPr w:rsidR="00BB1125" w:rsidRPr="00801485" w:rsidSect="00D87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331"/>
    <w:multiLevelType w:val="hybridMultilevel"/>
    <w:tmpl w:val="2534847C"/>
    <w:lvl w:ilvl="0" w:tplc="2FD6A5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0ADC"/>
    <w:multiLevelType w:val="hybridMultilevel"/>
    <w:tmpl w:val="2D22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A3AA5"/>
    <w:multiLevelType w:val="hybridMultilevel"/>
    <w:tmpl w:val="70365D3A"/>
    <w:lvl w:ilvl="0" w:tplc="A76C6B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05FD6"/>
    <w:multiLevelType w:val="hybridMultilevel"/>
    <w:tmpl w:val="2D78E3EA"/>
    <w:lvl w:ilvl="0" w:tplc="999E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7608C"/>
    <w:multiLevelType w:val="hybridMultilevel"/>
    <w:tmpl w:val="B4A6F3AC"/>
    <w:lvl w:ilvl="0" w:tplc="7128AB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20"/>
  <w:characterSpacingControl w:val="doNotCompress"/>
  <w:compat/>
  <w:rsids>
    <w:rsidRoot w:val="00E55C38"/>
    <w:rsid w:val="00003055"/>
    <w:rsid w:val="000202C7"/>
    <w:rsid w:val="000213C6"/>
    <w:rsid w:val="0002475F"/>
    <w:rsid w:val="00037453"/>
    <w:rsid w:val="00076EE7"/>
    <w:rsid w:val="00077AAC"/>
    <w:rsid w:val="000A6975"/>
    <w:rsid w:val="000C2C0B"/>
    <w:rsid w:val="0015685E"/>
    <w:rsid w:val="00162F02"/>
    <w:rsid w:val="001719FD"/>
    <w:rsid w:val="001904CF"/>
    <w:rsid w:val="00197995"/>
    <w:rsid w:val="001A50E8"/>
    <w:rsid w:val="001C4867"/>
    <w:rsid w:val="001D0699"/>
    <w:rsid w:val="001F1D43"/>
    <w:rsid w:val="001F7E20"/>
    <w:rsid w:val="002042B9"/>
    <w:rsid w:val="00210C26"/>
    <w:rsid w:val="00211919"/>
    <w:rsid w:val="00233AAC"/>
    <w:rsid w:val="00255DFD"/>
    <w:rsid w:val="00282871"/>
    <w:rsid w:val="00287BBF"/>
    <w:rsid w:val="0029496F"/>
    <w:rsid w:val="002A2100"/>
    <w:rsid w:val="002A395B"/>
    <w:rsid w:val="002B2173"/>
    <w:rsid w:val="002C011C"/>
    <w:rsid w:val="00300F80"/>
    <w:rsid w:val="00303CB8"/>
    <w:rsid w:val="0030477D"/>
    <w:rsid w:val="00330433"/>
    <w:rsid w:val="00332717"/>
    <w:rsid w:val="00334889"/>
    <w:rsid w:val="00342C6B"/>
    <w:rsid w:val="003468C8"/>
    <w:rsid w:val="003501D5"/>
    <w:rsid w:val="00354D5E"/>
    <w:rsid w:val="00355A2C"/>
    <w:rsid w:val="00360351"/>
    <w:rsid w:val="00372F65"/>
    <w:rsid w:val="003D6C6F"/>
    <w:rsid w:val="003F002D"/>
    <w:rsid w:val="003F4673"/>
    <w:rsid w:val="003F7B13"/>
    <w:rsid w:val="00401F05"/>
    <w:rsid w:val="0042564A"/>
    <w:rsid w:val="00427E12"/>
    <w:rsid w:val="00431D03"/>
    <w:rsid w:val="004438A4"/>
    <w:rsid w:val="00472AE4"/>
    <w:rsid w:val="004A2993"/>
    <w:rsid w:val="004B452A"/>
    <w:rsid w:val="004B55A7"/>
    <w:rsid w:val="004B68C2"/>
    <w:rsid w:val="004C3907"/>
    <w:rsid w:val="004D5BC6"/>
    <w:rsid w:val="00507A26"/>
    <w:rsid w:val="0055414D"/>
    <w:rsid w:val="00557CA9"/>
    <w:rsid w:val="00562215"/>
    <w:rsid w:val="00566A08"/>
    <w:rsid w:val="005762A6"/>
    <w:rsid w:val="005A2253"/>
    <w:rsid w:val="005A59A7"/>
    <w:rsid w:val="005B298A"/>
    <w:rsid w:val="005B6FEE"/>
    <w:rsid w:val="005C5B7D"/>
    <w:rsid w:val="005D2BBB"/>
    <w:rsid w:val="005D7493"/>
    <w:rsid w:val="005E1F5F"/>
    <w:rsid w:val="005F5B7A"/>
    <w:rsid w:val="006242C8"/>
    <w:rsid w:val="006263DB"/>
    <w:rsid w:val="006306BB"/>
    <w:rsid w:val="006377F2"/>
    <w:rsid w:val="006810EE"/>
    <w:rsid w:val="00691EAA"/>
    <w:rsid w:val="00696BDA"/>
    <w:rsid w:val="006D4ABE"/>
    <w:rsid w:val="006E4B97"/>
    <w:rsid w:val="007018B8"/>
    <w:rsid w:val="00731659"/>
    <w:rsid w:val="007471BE"/>
    <w:rsid w:val="0076229D"/>
    <w:rsid w:val="007839C0"/>
    <w:rsid w:val="007A74AF"/>
    <w:rsid w:val="007A76F7"/>
    <w:rsid w:val="007E3D16"/>
    <w:rsid w:val="007F19AC"/>
    <w:rsid w:val="00801485"/>
    <w:rsid w:val="0084280C"/>
    <w:rsid w:val="0087536B"/>
    <w:rsid w:val="0089680D"/>
    <w:rsid w:val="008C04A5"/>
    <w:rsid w:val="008D7180"/>
    <w:rsid w:val="008D7313"/>
    <w:rsid w:val="008E3E8F"/>
    <w:rsid w:val="00913E17"/>
    <w:rsid w:val="009171E9"/>
    <w:rsid w:val="0092081E"/>
    <w:rsid w:val="0093014F"/>
    <w:rsid w:val="00932BEE"/>
    <w:rsid w:val="00936A0C"/>
    <w:rsid w:val="00996915"/>
    <w:rsid w:val="009A447C"/>
    <w:rsid w:val="009B4A82"/>
    <w:rsid w:val="009D147B"/>
    <w:rsid w:val="00A16D97"/>
    <w:rsid w:val="00A17189"/>
    <w:rsid w:val="00A2315A"/>
    <w:rsid w:val="00A7086B"/>
    <w:rsid w:val="00AB20E0"/>
    <w:rsid w:val="00AB315F"/>
    <w:rsid w:val="00AB3353"/>
    <w:rsid w:val="00AF739F"/>
    <w:rsid w:val="00B14B31"/>
    <w:rsid w:val="00B26781"/>
    <w:rsid w:val="00BA338F"/>
    <w:rsid w:val="00BB1125"/>
    <w:rsid w:val="00BD4FB8"/>
    <w:rsid w:val="00BE2281"/>
    <w:rsid w:val="00BE6D75"/>
    <w:rsid w:val="00BF074A"/>
    <w:rsid w:val="00C00A60"/>
    <w:rsid w:val="00C1591F"/>
    <w:rsid w:val="00C21153"/>
    <w:rsid w:val="00C27616"/>
    <w:rsid w:val="00C30E1E"/>
    <w:rsid w:val="00C36CD2"/>
    <w:rsid w:val="00C615B6"/>
    <w:rsid w:val="00C63BAF"/>
    <w:rsid w:val="00C659E6"/>
    <w:rsid w:val="00C74123"/>
    <w:rsid w:val="00C8451E"/>
    <w:rsid w:val="00C90843"/>
    <w:rsid w:val="00CB1610"/>
    <w:rsid w:val="00CB2804"/>
    <w:rsid w:val="00CB7345"/>
    <w:rsid w:val="00CF12A1"/>
    <w:rsid w:val="00CF462D"/>
    <w:rsid w:val="00D20E34"/>
    <w:rsid w:val="00D22697"/>
    <w:rsid w:val="00D40D52"/>
    <w:rsid w:val="00D50FB2"/>
    <w:rsid w:val="00D71F3D"/>
    <w:rsid w:val="00D76B33"/>
    <w:rsid w:val="00D87FF9"/>
    <w:rsid w:val="00D954F4"/>
    <w:rsid w:val="00D97284"/>
    <w:rsid w:val="00DF2205"/>
    <w:rsid w:val="00E000A5"/>
    <w:rsid w:val="00E158CB"/>
    <w:rsid w:val="00E33E38"/>
    <w:rsid w:val="00E36D7D"/>
    <w:rsid w:val="00E478CC"/>
    <w:rsid w:val="00E5528F"/>
    <w:rsid w:val="00E55C38"/>
    <w:rsid w:val="00E562B0"/>
    <w:rsid w:val="00E6370D"/>
    <w:rsid w:val="00E64288"/>
    <w:rsid w:val="00E83733"/>
    <w:rsid w:val="00E90E9C"/>
    <w:rsid w:val="00E92961"/>
    <w:rsid w:val="00E95A2A"/>
    <w:rsid w:val="00EA0389"/>
    <w:rsid w:val="00ED69C2"/>
    <w:rsid w:val="00EE51CC"/>
    <w:rsid w:val="00EF1002"/>
    <w:rsid w:val="00EF43BD"/>
    <w:rsid w:val="00F04698"/>
    <w:rsid w:val="00F72488"/>
    <w:rsid w:val="00F94B0E"/>
    <w:rsid w:val="00FA147B"/>
    <w:rsid w:val="00FA3E67"/>
    <w:rsid w:val="00FB0154"/>
    <w:rsid w:val="00FC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77D"/>
    <w:rPr>
      <w:color w:val="0000FF"/>
      <w:u w:val="single"/>
    </w:rPr>
  </w:style>
  <w:style w:type="table" w:styleId="TableGrid">
    <w:name w:val="Table Grid"/>
    <w:basedOn w:val="TableNormal"/>
    <w:uiPriority w:val="59"/>
    <w:rsid w:val="00E90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213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13C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beyta\Desktop\L305-Drawing-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L305-Drawing-List.dotx</Template>
  <TotalTime>12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Abeyta</dc:creator>
  <cp:keywords/>
  <cp:lastModifiedBy>Loren Good</cp:lastModifiedBy>
  <cp:revision>4</cp:revision>
  <cp:lastPrinted>2012-02-22T16:28:00Z</cp:lastPrinted>
  <dcterms:created xsi:type="dcterms:W3CDTF">2012-03-21T21:09:00Z</dcterms:created>
  <dcterms:modified xsi:type="dcterms:W3CDTF">2012-03-21T21:22:00Z</dcterms:modified>
</cp:coreProperties>
</file>